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AD" w:rsidRDefault="00165EAD" w:rsidP="00165EAD">
      <w:pPr>
        <w:pStyle w:val="30"/>
        <w:spacing w:line="240" w:lineRule="auto"/>
        <w:ind w:firstLine="0"/>
        <w:jc w:val="center"/>
        <w:rPr>
          <w:b/>
          <w:sz w:val="18"/>
        </w:rPr>
      </w:pPr>
      <w:r>
        <w:rPr>
          <w:b/>
          <w:sz w:val="18"/>
        </w:rPr>
        <w:t>Динамика объема продукции сельского хозяйства</w:t>
      </w:r>
    </w:p>
    <w:p w:rsidR="00165EAD" w:rsidRDefault="00165EAD" w:rsidP="00165EAD">
      <w:pPr>
        <w:pStyle w:val="30"/>
        <w:spacing w:line="240" w:lineRule="auto"/>
        <w:ind w:firstLine="0"/>
        <w:jc w:val="center"/>
        <w:rPr>
          <w:b/>
          <w:sz w:val="6"/>
        </w:rPr>
      </w:pPr>
    </w:p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1691"/>
        <w:gridCol w:w="2357"/>
        <w:gridCol w:w="2218"/>
      </w:tblGrid>
      <w:tr w:rsidR="00165EAD" w:rsidTr="00165EAD"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5EAD" w:rsidRDefault="00165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 к</w:t>
            </w:r>
          </w:p>
        </w:tc>
      </w:tr>
      <w:tr w:rsidR="00165EAD" w:rsidTr="00165EAD">
        <w:trPr>
          <w:cantSplit/>
          <w:trHeight w:val="171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AD" w:rsidRDefault="00165EA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предыдущему периоду</w:t>
            </w:r>
          </w:p>
        </w:tc>
      </w:tr>
      <w:tr w:rsidR="00165EAD" w:rsidTr="00165EAD"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pStyle w:val="16"/>
              <w:keepNext w:val="0"/>
              <w:tabs>
                <w:tab w:val="left" w:pos="2115"/>
                <w:tab w:val="center" w:pos="3062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>20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9г.</w:t>
            </w:r>
          </w:p>
        </w:tc>
      </w:tr>
      <w:tr w:rsidR="00165EAD" w:rsidTr="00165EAD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</w:tr>
      <w:tr w:rsidR="00165EAD" w:rsidTr="00165EAD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165EAD" w:rsidTr="00165EAD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127,9</w:t>
            </w:r>
          </w:p>
        </w:tc>
      </w:tr>
      <w:tr w:rsidR="00165EAD" w:rsidTr="00165EAD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 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</w:tr>
      <w:tr w:rsidR="00165EAD" w:rsidTr="00165EAD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65EAD" w:rsidTr="00165EAD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</w:tr>
      <w:tr w:rsidR="00165EAD" w:rsidTr="00165EAD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190,9</w:t>
            </w:r>
          </w:p>
        </w:tc>
      </w:tr>
      <w:tr w:rsidR="00165EAD" w:rsidTr="00165EAD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II </w:t>
            </w:r>
            <w:r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101,2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65EAD" w:rsidTr="00165EAD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sz w:val="18"/>
                <w:szCs w:val="18"/>
              </w:rPr>
              <w:t>полугодие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65EAD" w:rsidTr="00165EAD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171,1</w:t>
            </w:r>
          </w:p>
        </w:tc>
      </w:tr>
      <w:tr w:rsidR="00165EAD" w:rsidTr="00165EAD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</w:tr>
      <w:tr w:rsidR="00165EAD" w:rsidTr="00165EAD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162,4</w:t>
            </w:r>
          </w:p>
        </w:tc>
      </w:tr>
      <w:tr w:rsidR="00165EAD" w:rsidTr="00165EAD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65EAD" w:rsidTr="00165EAD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</w:tr>
      <w:tr w:rsidR="00165EAD" w:rsidTr="00165EAD">
        <w:trPr>
          <w:trHeight w:val="120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2020г.</w:t>
            </w:r>
          </w:p>
        </w:tc>
      </w:tr>
      <w:tr w:rsidR="00165EAD" w:rsidTr="00165EAD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</w:tr>
      <w:tr w:rsidR="00165EAD" w:rsidTr="00165EAD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165EAD" w:rsidTr="00165EAD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</w:tr>
      <w:tr w:rsidR="00165EAD" w:rsidTr="00165EAD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 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</w:tr>
      <w:tr w:rsidR="00165EAD" w:rsidTr="00165EAD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</w:tr>
      <w:tr w:rsidR="00165EAD" w:rsidTr="00165EAD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</w:tr>
      <w:tr w:rsidR="00165EAD" w:rsidTr="00165EAD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</w:tc>
      </w:tr>
      <w:tr w:rsidR="00165EAD" w:rsidTr="00165EAD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II </w:t>
            </w:r>
            <w:r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65EAD" w:rsidTr="00165EAD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sz w:val="18"/>
                <w:szCs w:val="18"/>
              </w:rPr>
              <w:t>полугодие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65EAD" w:rsidTr="00165EAD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</w:tr>
      <w:tr w:rsidR="00165EAD" w:rsidTr="00165EAD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132,4</w:t>
            </w:r>
          </w:p>
        </w:tc>
      </w:tr>
      <w:tr w:rsidR="00165EAD" w:rsidTr="00165EAD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</w:t>
            </w:r>
          </w:p>
        </w:tc>
      </w:tr>
      <w:tr w:rsidR="00165EAD" w:rsidTr="00165EAD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65EAD" w:rsidTr="00165EAD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5EAD" w:rsidRDefault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97291E" w:rsidRDefault="0097291E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165EAD" w:rsidRDefault="00165EAD" w:rsidP="009B06B3">
      <w:pPr>
        <w:pStyle w:val="312"/>
        <w:spacing w:before="0" w:line="240" w:lineRule="auto"/>
        <w:rPr>
          <w:rStyle w:val="af2"/>
          <w:bCs/>
          <w:caps w:val="0"/>
          <w:sz w:val="18"/>
        </w:rPr>
      </w:pPr>
    </w:p>
    <w:p w:rsidR="003666AF" w:rsidRPr="001106E3" w:rsidRDefault="003666AF" w:rsidP="009B06B3">
      <w:pPr>
        <w:pStyle w:val="312"/>
        <w:spacing w:before="0" w:line="240" w:lineRule="auto"/>
        <w:rPr>
          <w:rStyle w:val="af2"/>
          <w:rFonts w:eastAsia="Arial Unicode MS"/>
          <w:bCs/>
          <w:caps w:val="0"/>
          <w:sz w:val="18"/>
        </w:rPr>
      </w:pPr>
      <w:r w:rsidRPr="001106E3">
        <w:rPr>
          <w:rStyle w:val="af2"/>
          <w:bCs/>
          <w:caps w:val="0"/>
          <w:sz w:val="18"/>
        </w:rPr>
        <w:t>Поголовье скота и птицы по категориям хозяйств</w:t>
      </w:r>
    </w:p>
    <w:p w:rsidR="003666AF" w:rsidRPr="001106E3" w:rsidRDefault="003666AF" w:rsidP="009B06B3">
      <w:pPr>
        <w:pStyle w:val="312"/>
        <w:spacing w:before="0" w:line="240" w:lineRule="auto"/>
        <w:rPr>
          <w:b w:val="0"/>
          <w:bCs/>
          <w:caps w:val="0"/>
          <w:sz w:val="18"/>
          <w:szCs w:val="18"/>
        </w:rPr>
      </w:pPr>
      <w:r w:rsidRPr="001106E3">
        <w:rPr>
          <w:b w:val="0"/>
          <w:bCs/>
          <w:caps w:val="0"/>
          <w:sz w:val="18"/>
          <w:szCs w:val="18"/>
        </w:rPr>
        <w:t>(</w:t>
      </w:r>
      <w:r>
        <w:rPr>
          <w:b w:val="0"/>
          <w:bCs/>
          <w:caps w:val="0"/>
          <w:sz w:val="18"/>
          <w:szCs w:val="18"/>
        </w:rPr>
        <w:t xml:space="preserve"> на 1</w:t>
      </w:r>
      <w:r w:rsidR="001E028F">
        <w:rPr>
          <w:b w:val="0"/>
          <w:bCs/>
          <w:caps w:val="0"/>
          <w:sz w:val="18"/>
          <w:szCs w:val="18"/>
        </w:rPr>
        <w:t>октября</w:t>
      </w:r>
      <w:r w:rsidR="00FE35BB">
        <w:rPr>
          <w:b w:val="0"/>
          <w:bCs/>
          <w:caps w:val="0"/>
          <w:sz w:val="18"/>
          <w:szCs w:val="18"/>
        </w:rPr>
        <w:t>,</w:t>
      </w:r>
      <w:r>
        <w:rPr>
          <w:b w:val="0"/>
          <w:bCs/>
          <w:caps w:val="0"/>
          <w:sz w:val="18"/>
          <w:szCs w:val="18"/>
        </w:rPr>
        <w:t xml:space="preserve"> </w:t>
      </w:r>
      <w:r w:rsidRPr="001106E3">
        <w:rPr>
          <w:b w:val="0"/>
          <w:bCs/>
          <w:caps w:val="0"/>
          <w:sz w:val="18"/>
          <w:szCs w:val="18"/>
        </w:rPr>
        <w:t>тыс. голов)</w:t>
      </w:r>
    </w:p>
    <w:p w:rsidR="003666AF" w:rsidRPr="00672901" w:rsidRDefault="003666AF" w:rsidP="003666AF">
      <w:pPr>
        <w:pStyle w:val="312"/>
        <w:spacing w:before="0" w:line="240" w:lineRule="auto"/>
        <w:rPr>
          <w:b w:val="0"/>
          <w:bCs/>
          <w:caps w:val="0"/>
          <w:sz w:val="6"/>
          <w:szCs w:val="18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000"/>
      </w:tblPr>
      <w:tblGrid>
        <w:gridCol w:w="3087"/>
        <w:gridCol w:w="1071"/>
        <w:gridCol w:w="14"/>
        <w:gridCol w:w="1058"/>
        <w:gridCol w:w="28"/>
        <w:gridCol w:w="1082"/>
      </w:tblGrid>
      <w:tr w:rsidR="003666AF" w:rsidRPr="00566FC1" w:rsidTr="008473A7">
        <w:trPr>
          <w:cantSplit/>
          <w:trHeight w:val="646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66AF" w:rsidRPr="00566FC1" w:rsidRDefault="003666A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F" w:rsidRPr="0065634A" w:rsidRDefault="003666A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65634A">
              <w:rPr>
                <w:b w:val="0"/>
                <w:bCs/>
                <w:sz w:val="18"/>
                <w:szCs w:val="18"/>
              </w:rPr>
              <w:t>20</w:t>
            </w:r>
            <w:proofErr w:type="spellStart"/>
            <w:r w:rsidR="00BE1FFA" w:rsidRPr="0065634A">
              <w:rPr>
                <w:b w:val="0"/>
                <w:bCs/>
                <w:sz w:val="18"/>
                <w:szCs w:val="18"/>
                <w:lang w:val="en-US"/>
              </w:rPr>
              <w:t>20</w:t>
            </w:r>
            <w:proofErr w:type="spellEnd"/>
            <w:r w:rsidRPr="0065634A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4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F" w:rsidRPr="00566FC1" w:rsidRDefault="0010174D" w:rsidP="00A93E7F">
            <w:pPr>
              <w:pStyle w:val="10"/>
              <w:keepNext w:val="0"/>
              <w:spacing w:line="216" w:lineRule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2020</w:t>
            </w:r>
            <w:r w:rsidR="003666AF" w:rsidRPr="00566FC1">
              <w:rPr>
                <w:b w:val="0"/>
                <w:bCs/>
                <w:sz w:val="18"/>
                <w:szCs w:val="18"/>
              </w:rPr>
              <w:t xml:space="preserve">г. </w:t>
            </w:r>
          </w:p>
          <w:p w:rsidR="003666AF" w:rsidRPr="00566FC1" w:rsidRDefault="003666A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3666AF" w:rsidRPr="00566FC1" w:rsidRDefault="003666A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201</w:t>
            </w:r>
            <w:r w:rsidR="0010174D">
              <w:rPr>
                <w:b w:val="0"/>
                <w:bCs/>
                <w:sz w:val="18"/>
                <w:szCs w:val="18"/>
              </w:rPr>
              <w:t>9</w:t>
            </w:r>
            <w:r w:rsidRPr="00566FC1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6AF" w:rsidRPr="00566FC1" w:rsidRDefault="003666AF" w:rsidP="00A93E7F">
            <w:pPr>
              <w:pStyle w:val="10"/>
              <w:keepNext w:val="0"/>
              <w:spacing w:line="216" w:lineRule="auto"/>
              <w:rPr>
                <w:b w:val="0"/>
                <w:bCs/>
                <w:sz w:val="18"/>
                <w:szCs w:val="18"/>
                <w:u w:val="single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3666AF" w:rsidRPr="00566FC1" w:rsidRDefault="003666AF" w:rsidP="00A93E7F">
            <w:pPr>
              <w:pStyle w:val="10"/>
              <w:keepNext w:val="0"/>
              <w:spacing w:line="216" w:lineRule="auto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201</w:t>
            </w:r>
            <w:r w:rsidR="0010174D">
              <w:rPr>
                <w:b w:val="0"/>
                <w:bCs/>
                <w:sz w:val="18"/>
                <w:szCs w:val="18"/>
              </w:rPr>
              <w:t>9</w:t>
            </w:r>
            <w:r w:rsidRPr="00566FC1">
              <w:rPr>
                <w:b w:val="0"/>
                <w:bCs/>
                <w:sz w:val="18"/>
                <w:szCs w:val="18"/>
              </w:rPr>
              <w:t>г.</w:t>
            </w:r>
          </w:p>
          <w:p w:rsidR="00F54011" w:rsidRPr="00566FC1" w:rsidRDefault="003666AF" w:rsidP="00A93E7F">
            <w:pPr>
              <w:pStyle w:val="10"/>
              <w:keepNext w:val="0"/>
              <w:spacing w:line="216" w:lineRule="auto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3666AF" w:rsidRPr="00566FC1" w:rsidRDefault="003666A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201</w:t>
            </w:r>
            <w:r w:rsidR="0010174D">
              <w:rPr>
                <w:b w:val="0"/>
                <w:bCs/>
                <w:sz w:val="18"/>
                <w:szCs w:val="18"/>
              </w:rPr>
              <w:t>8</w:t>
            </w:r>
            <w:r w:rsidRPr="00566FC1">
              <w:rPr>
                <w:b w:val="0"/>
                <w:bCs/>
                <w:sz w:val="18"/>
                <w:szCs w:val="18"/>
              </w:rPr>
              <w:t xml:space="preserve">г. </w:t>
            </w:r>
          </w:p>
        </w:tc>
      </w:tr>
      <w:tr w:rsidR="003666AF" w:rsidRPr="00566FC1" w:rsidTr="00620528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6AF" w:rsidRPr="00566FC1" w:rsidRDefault="003666AF" w:rsidP="00A93E7F">
            <w:pPr>
              <w:pStyle w:val="10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Крупный рогатый скот</w:t>
            </w:r>
          </w:p>
        </w:tc>
      </w:tr>
      <w:tr w:rsidR="00F54011" w:rsidRPr="00566FC1" w:rsidTr="00620528">
        <w:trPr>
          <w:trHeight w:val="11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011" w:rsidRPr="00566FC1" w:rsidRDefault="00F54011" w:rsidP="00A93E7F">
            <w:pPr>
              <w:pStyle w:val="10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011" w:rsidRPr="00EA413C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1020,0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011" w:rsidRPr="0010174D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104,0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011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99,7</w:t>
            </w:r>
          </w:p>
        </w:tc>
      </w:tr>
      <w:tr w:rsidR="00F54011" w:rsidRPr="00566FC1" w:rsidTr="00620528">
        <w:trPr>
          <w:trHeight w:val="14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011" w:rsidRPr="00566FC1" w:rsidRDefault="00F54011" w:rsidP="00A93E7F">
            <w:pPr>
              <w:pStyle w:val="10"/>
              <w:keepNext w:val="0"/>
              <w:spacing w:line="216" w:lineRule="auto"/>
              <w:ind w:left="567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011" w:rsidRPr="00566FC1" w:rsidRDefault="00F54011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011" w:rsidRPr="00566FC1" w:rsidRDefault="00F54011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011" w:rsidRPr="00566FC1" w:rsidRDefault="00F54011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BE1FFA" w:rsidRPr="00566FC1" w:rsidTr="0062052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RDefault="00BE1FFA" w:rsidP="00A93E7F">
            <w:pPr>
              <w:pStyle w:val="10"/>
              <w:keepNext w:val="0"/>
              <w:spacing w:line="216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106,9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96,8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89,2</w:t>
            </w:r>
          </w:p>
        </w:tc>
      </w:tr>
      <w:tr w:rsidR="00BE1FFA" w:rsidRPr="00566FC1" w:rsidTr="0062052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RDefault="00BE1FFA" w:rsidP="00A93E7F">
            <w:pPr>
              <w:pStyle w:val="10"/>
              <w:keepNext w:val="0"/>
              <w:spacing w:line="216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779,0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105,5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102,5</w:t>
            </w:r>
          </w:p>
        </w:tc>
      </w:tr>
      <w:tr w:rsidR="00BE1FFA" w:rsidRPr="00566FC1" w:rsidTr="0062052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RDefault="00BE1FFA" w:rsidP="00A93E7F">
            <w:pPr>
              <w:pStyle w:val="10"/>
              <w:keepNext w:val="0"/>
              <w:spacing w:line="216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134,1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101,8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94,6</w:t>
            </w:r>
          </w:p>
        </w:tc>
      </w:tr>
      <w:tr w:rsidR="00BE1FFA" w:rsidRPr="00566FC1" w:rsidTr="00620528"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FFA" w:rsidRPr="00566FC1" w:rsidRDefault="00BE1FFA" w:rsidP="00A93E7F">
            <w:pPr>
              <w:pStyle w:val="10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Коровы</w:t>
            </w:r>
          </w:p>
        </w:tc>
      </w:tr>
      <w:tr w:rsidR="00BE1FFA" w:rsidRPr="00566FC1" w:rsidTr="00620528">
        <w:trPr>
          <w:trHeight w:val="161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RDefault="00BE1FFA" w:rsidP="00A93E7F">
            <w:pPr>
              <w:pStyle w:val="10"/>
              <w:keepNext w:val="0"/>
              <w:spacing w:line="216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484,7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97,8</w:t>
            </w:r>
          </w:p>
        </w:tc>
      </w:tr>
      <w:tr w:rsidR="00BE1FFA" w:rsidRPr="00566FC1" w:rsidTr="00620528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RDefault="00BE1FFA" w:rsidP="00A93E7F">
            <w:pPr>
              <w:pStyle w:val="10"/>
              <w:keepNext w:val="0"/>
              <w:spacing w:line="216" w:lineRule="auto"/>
              <w:ind w:left="567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RDefault="00BE1FFA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RDefault="00BE1FFA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RDefault="00BE1FFA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10174D" w:rsidRPr="00566FC1" w:rsidTr="00620528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53,6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91,2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87,7</w:t>
            </w:r>
          </w:p>
        </w:tc>
      </w:tr>
      <w:tr w:rsidR="0010174D" w:rsidRPr="00566FC1" w:rsidTr="0062052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358,1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103,9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101,6</w:t>
            </w:r>
          </w:p>
        </w:tc>
      </w:tr>
      <w:tr w:rsidR="0010174D" w:rsidRPr="00566FC1" w:rsidTr="00620528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73,0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104,5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89,9</w:t>
            </w:r>
          </w:p>
        </w:tc>
      </w:tr>
      <w:tr w:rsidR="0010174D" w:rsidRPr="00566FC1" w:rsidTr="00620528"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Овцы и козы</w:t>
            </w:r>
          </w:p>
        </w:tc>
      </w:tr>
      <w:tr w:rsidR="0010174D" w:rsidRPr="00566FC1" w:rsidTr="00620528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4986,4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101,1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97,4</w:t>
            </w:r>
          </w:p>
        </w:tc>
      </w:tr>
      <w:tr w:rsidR="0010174D" w:rsidRPr="00566FC1" w:rsidTr="00620528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ind w:left="567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10174D" w:rsidRPr="00566FC1" w:rsidTr="0062052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1507,9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100,8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94,8</w:t>
            </w:r>
          </w:p>
        </w:tc>
      </w:tr>
      <w:tr w:rsidR="0010174D" w:rsidRPr="00566FC1" w:rsidTr="0062052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1219,5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87,8</w:t>
            </w:r>
          </w:p>
        </w:tc>
      </w:tr>
      <w:tr w:rsidR="0010174D" w:rsidRPr="00566FC1" w:rsidTr="00620528">
        <w:trPr>
          <w:trHeight w:val="13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2259,0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102,2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106,0</w:t>
            </w:r>
          </w:p>
        </w:tc>
      </w:tr>
      <w:tr w:rsidR="0010174D" w:rsidRPr="00566FC1" w:rsidTr="00620528"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Свиньи</w:t>
            </w:r>
          </w:p>
        </w:tc>
      </w:tr>
      <w:tr w:rsidR="0010174D" w:rsidRPr="00566FC1" w:rsidTr="0062052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0,9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566FC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90,9</w:t>
            </w:r>
          </w:p>
        </w:tc>
      </w:tr>
      <w:tr w:rsidR="0010174D" w:rsidRPr="00566FC1" w:rsidTr="00620528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ind w:left="567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10174D" w:rsidRPr="00566FC1" w:rsidTr="00620528">
        <w:trPr>
          <w:trHeight w:val="254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566FC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</w:tr>
      <w:tr w:rsidR="0010174D" w:rsidRPr="00566FC1" w:rsidTr="0062052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0,9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566FC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90,9</w:t>
            </w:r>
          </w:p>
        </w:tc>
      </w:tr>
      <w:tr w:rsidR="0010174D" w:rsidRPr="00566FC1" w:rsidTr="0062052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566FC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</w:tr>
      <w:tr w:rsidR="0010174D" w:rsidRPr="00566FC1" w:rsidTr="00620528"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RDefault="0010174D" w:rsidP="00A93E7F">
            <w:pPr>
              <w:pStyle w:val="10"/>
              <w:keepNext w:val="0"/>
              <w:tabs>
                <w:tab w:val="left" w:pos="4020"/>
                <w:tab w:val="center" w:pos="4497"/>
              </w:tabs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rFonts w:eastAsia="Arial Unicode MS"/>
                <w:sz w:val="18"/>
                <w:szCs w:val="18"/>
              </w:rPr>
              <w:t>Птица</w:t>
            </w:r>
          </w:p>
        </w:tc>
      </w:tr>
      <w:tr w:rsidR="00130B95" w:rsidRPr="00566FC1" w:rsidTr="00130B95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RDefault="00130B95" w:rsidP="00A93E7F">
            <w:pPr>
              <w:pStyle w:val="10"/>
              <w:keepNext w:val="0"/>
              <w:spacing w:line="216" w:lineRule="auto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</w:rPr>
              <w:t>Хозяйства всех категорий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RPr="00EA413C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4697,1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RPr="00EA413C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90,0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RPr="00EA413C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71,3</w:t>
            </w:r>
          </w:p>
        </w:tc>
      </w:tr>
      <w:tr w:rsidR="00130B95" w:rsidRPr="00566FC1" w:rsidTr="00130B95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RPr="00566FC1" w:rsidRDefault="00130B95" w:rsidP="00A93E7F">
            <w:pPr>
              <w:pStyle w:val="10"/>
              <w:keepNext w:val="0"/>
              <w:spacing w:line="216" w:lineRule="auto"/>
              <w:ind w:left="567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</w:rPr>
              <w:t>в том числе: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RDefault="00130B95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RDefault="00130B95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RPr="00566FC1" w:rsidRDefault="00130B95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130B95" w:rsidRPr="00566FC1" w:rsidTr="00620528">
        <w:tc>
          <w:tcPr>
            <w:tcW w:w="243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RPr="00566FC1" w:rsidRDefault="00130B95" w:rsidP="00A93E7F">
            <w:pPr>
              <w:pStyle w:val="10"/>
              <w:keepNext w:val="0"/>
              <w:spacing w:line="216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с</w:t>
            </w:r>
            <w:r w:rsidRPr="00566FC1">
              <w:rPr>
                <w:b w:val="0"/>
                <w:bCs/>
                <w:sz w:val="18"/>
                <w:szCs w:val="18"/>
              </w:rPr>
              <w:t>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779,8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92,0</w:t>
            </w:r>
          </w:p>
        </w:tc>
        <w:tc>
          <w:tcPr>
            <w:tcW w:w="8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RPr="00566FC1" w:rsidRDefault="001E028F" w:rsidP="00A93E7F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37,9</w:t>
            </w:r>
          </w:p>
        </w:tc>
      </w:tr>
    </w:tbl>
    <w:p w:rsidR="003666AF" w:rsidRPr="00A93E7F" w:rsidRDefault="003666AF" w:rsidP="00887CEE">
      <w:pPr>
        <w:pStyle w:val="a6"/>
        <w:spacing w:line="288" w:lineRule="auto"/>
        <w:ind w:firstLine="567"/>
        <w:jc w:val="both"/>
        <w:rPr>
          <w:sz w:val="10"/>
          <w:lang w:val="en-US"/>
        </w:rPr>
      </w:pPr>
    </w:p>
    <w:p w:rsidR="00672901" w:rsidRPr="00A93E7F" w:rsidRDefault="00672901" w:rsidP="00672901">
      <w:pPr>
        <w:rPr>
          <w:sz w:val="2"/>
        </w:rPr>
      </w:pPr>
    </w:p>
    <w:p w:rsidR="00FE35BB" w:rsidRPr="001E0DC9" w:rsidRDefault="00FE35BB" w:rsidP="00FE35BB">
      <w:pPr>
        <w:rPr>
          <w:sz w:val="2"/>
        </w:rPr>
      </w:pPr>
    </w:p>
    <w:p w:rsidR="0097291E" w:rsidRDefault="0097291E" w:rsidP="008473A7">
      <w:pPr>
        <w:pStyle w:val="10"/>
        <w:keepNext w:val="0"/>
        <w:rPr>
          <w:bCs/>
          <w:sz w:val="18"/>
          <w:szCs w:val="18"/>
        </w:rPr>
      </w:pPr>
    </w:p>
    <w:p w:rsidR="0097291E" w:rsidRDefault="0097291E" w:rsidP="0097291E"/>
    <w:p w:rsidR="0097291E" w:rsidRDefault="0097291E" w:rsidP="0097291E"/>
    <w:p w:rsidR="0097291E" w:rsidRDefault="0097291E" w:rsidP="0097291E"/>
    <w:p w:rsidR="0097291E" w:rsidRDefault="0097291E" w:rsidP="0097291E"/>
    <w:p w:rsidR="0097291E" w:rsidRDefault="0097291E" w:rsidP="0097291E"/>
    <w:p w:rsidR="0097291E" w:rsidRDefault="0097291E" w:rsidP="0097291E"/>
    <w:p w:rsidR="0097291E" w:rsidRDefault="0097291E" w:rsidP="008473A7">
      <w:pPr>
        <w:pStyle w:val="10"/>
        <w:keepNext w:val="0"/>
        <w:rPr>
          <w:bCs/>
          <w:sz w:val="18"/>
          <w:szCs w:val="18"/>
        </w:rPr>
      </w:pPr>
    </w:p>
    <w:p w:rsidR="00EC1242" w:rsidRDefault="00EC1242" w:rsidP="008473A7">
      <w:pPr>
        <w:pStyle w:val="10"/>
        <w:keepNext w:val="0"/>
        <w:rPr>
          <w:bCs/>
          <w:sz w:val="18"/>
          <w:szCs w:val="18"/>
        </w:rPr>
      </w:pPr>
      <w:r>
        <w:rPr>
          <w:bCs/>
          <w:sz w:val="18"/>
          <w:szCs w:val="18"/>
        </w:rPr>
        <w:t>Производство продукции животноводства</w:t>
      </w:r>
      <w:r>
        <w:rPr>
          <w:rStyle w:val="af2"/>
          <w:bCs/>
          <w:caps/>
          <w:sz w:val="18"/>
        </w:rPr>
        <w:t xml:space="preserve"> </w:t>
      </w:r>
      <w:r>
        <w:rPr>
          <w:rStyle w:val="af2"/>
          <w:bCs/>
          <w:sz w:val="18"/>
        </w:rPr>
        <w:t>по категориям хозяйств</w:t>
      </w:r>
    </w:p>
    <w:p w:rsidR="00EC1242" w:rsidRDefault="00EC1242" w:rsidP="008473A7">
      <w:pPr>
        <w:pStyle w:val="312"/>
        <w:spacing w:before="0" w:line="240" w:lineRule="auto"/>
        <w:rPr>
          <w:b w:val="0"/>
          <w:bCs/>
          <w:caps w:val="0"/>
          <w:sz w:val="18"/>
          <w:szCs w:val="18"/>
        </w:rPr>
      </w:pPr>
      <w:r>
        <w:rPr>
          <w:b w:val="0"/>
          <w:bCs/>
          <w:caps w:val="0"/>
          <w:sz w:val="18"/>
          <w:szCs w:val="18"/>
        </w:rPr>
        <w:t>(на 1</w:t>
      </w:r>
      <w:r w:rsidR="00872D43">
        <w:rPr>
          <w:b w:val="0"/>
          <w:bCs/>
          <w:caps w:val="0"/>
          <w:sz w:val="18"/>
          <w:szCs w:val="18"/>
        </w:rPr>
        <w:t xml:space="preserve"> </w:t>
      </w:r>
      <w:r w:rsidR="00010AE2">
        <w:rPr>
          <w:b w:val="0"/>
          <w:bCs/>
          <w:caps w:val="0"/>
          <w:sz w:val="18"/>
          <w:szCs w:val="18"/>
        </w:rPr>
        <w:t>октября</w:t>
      </w:r>
      <w:r>
        <w:rPr>
          <w:b w:val="0"/>
          <w:bCs/>
          <w:caps w:val="0"/>
          <w:sz w:val="18"/>
          <w:szCs w:val="18"/>
        </w:rPr>
        <w:t>)</w:t>
      </w:r>
    </w:p>
    <w:p w:rsidR="00672901" w:rsidRPr="00A93E7F" w:rsidRDefault="00672901" w:rsidP="008473A7">
      <w:pPr>
        <w:pStyle w:val="312"/>
        <w:spacing w:before="0" w:line="240" w:lineRule="auto"/>
        <w:rPr>
          <w:b w:val="0"/>
          <w:bCs/>
          <w:caps w:val="0"/>
          <w:sz w:val="2"/>
          <w:szCs w:val="18"/>
        </w:rPr>
      </w:pPr>
    </w:p>
    <w:p w:rsidR="008473A7" w:rsidRPr="001E0DC9" w:rsidRDefault="008473A7" w:rsidP="008473A7">
      <w:pPr>
        <w:pStyle w:val="312"/>
        <w:spacing w:before="0" w:line="240" w:lineRule="auto"/>
        <w:rPr>
          <w:b w:val="0"/>
          <w:bCs/>
          <w:caps w:val="0"/>
          <w:sz w:val="4"/>
          <w:szCs w:val="18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4A0"/>
      </w:tblPr>
      <w:tblGrid>
        <w:gridCol w:w="3087"/>
        <w:gridCol w:w="1071"/>
        <w:gridCol w:w="14"/>
        <w:gridCol w:w="1058"/>
        <w:gridCol w:w="28"/>
        <w:gridCol w:w="1082"/>
      </w:tblGrid>
      <w:tr w:rsidR="00EC1242" w:rsidTr="00D044C1">
        <w:trPr>
          <w:cantSplit/>
          <w:trHeight w:val="524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1242" w:rsidRPr="00C8063C" w:rsidRDefault="00EC124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2" w:rsidRPr="00C8063C" w:rsidRDefault="00952E0A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2020</w:t>
            </w:r>
            <w:r w:rsidR="00EC1242" w:rsidRPr="00C8063C">
              <w:rPr>
                <w:b w:val="0"/>
                <w:bCs/>
                <w:sz w:val="18"/>
              </w:rPr>
              <w:t>г.</w:t>
            </w:r>
          </w:p>
        </w:tc>
        <w:tc>
          <w:tcPr>
            <w:tcW w:w="84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2" w:rsidRPr="00C8063C" w:rsidRDefault="00952E0A" w:rsidP="00290824">
            <w:pPr>
              <w:pStyle w:val="10"/>
              <w:keepNext w:val="0"/>
              <w:spacing w:line="216" w:lineRule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2020</w:t>
            </w:r>
            <w:r w:rsidR="00EC1242" w:rsidRPr="00C8063C">
              <w:rPr>
                <w:b w:val="0"/>
                <w:bCs/>
                <w:sz w:val="18"/>
              </w:rPr>
              <w:t>г.</w:t>
            </w:r>
          </w:p>
          <w:p w:rsidR="00EC1242" w:rsidRPr="00C8063C" w:rsidRDefault="00EC124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в % к</w:t>
            </w:r>
          </w:p>
          <w:p w:rsidR="00EC1242" w:rsidRPr="00C8063C" w:rsidRDefault="00EC124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201</w:t>
            </w:r>
            <w:r w:rsidR="00952E0A">
              <w:rPr>
                <w:b w:val="0"/>
                <w:bCs/>
                <w:sz w:val="18"/>
              </w:rPr>
              <w:t>9</w:t>
            </w:r>
            <w:r w:rsidRPr="00C8063C">
              <w:rPr>
                <w:b w:val="0"/>
                <w:bCs/>
                <w:sz w:val="18"/>
              </w:rPr>
              <w:t>г.</w:t>
            </w:r>
          </w:p>
        </w:tc>
        <w:tc>
          <w:tcPr>
            <w:tcW w:w="8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1242" w:rsidRPr="00C8063C" w:rsidRDefault="00EC1242" w:rsidP="00290824">
            <w:pPr>
              <w:pStyle w:val="10"/>
              <w:keepNext w:val="0"/>
              <w:spacing w:line="216" w:lineRule="auto"/>
              <w:rPr>
                <w:b w:val="0"/>
                <w:bCs/>
                <w:sz w:val="18"/>
                <w:u w:val="single"/>
              </w:rPr>
            </w:pPr>
            <w:proofErr w:type="spellStart"/>
            <w:r w:rsidRPr="00C8063C">
              <w:rPr>
                <w:b w:val="0"/>
                <w:bCs/>
                <w:sz w:val="18"/>
                <w:u w:val="single"/>
              </w:rPr>
              <w:t>Справочно</w:t>
            </w:r>
            <w:proofErr w:type="spellEnd"/>
          </w:p>
          <w:p w:rsidR="00EC1242" w:rsidRPr="00C8063C" w:rsidRDefault="00EC124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201</w:t>
            </w:r>
            <w:r w:rsidR="00952E0A">
              <w:rPr>
                <w:b w:val="0"/>
                <w:bCs/>
                <w:sz w:val="18"/>
              </w:rPr>
              <w:t>9</w:t>
            </w:r>
            <w:r w:rsidRPr="00C8063C">
              <w:rPr>
                <w:b w:val="0"/>
                <w:bCs/>
                <w:sz w:val="18"/>
              </w:rPr>
              <w:t>г.</w:t>
            </w:r>
            <w:r w:rsidR="00A93E7F">
              <w:rPr>
                <w:b w:val="0"/>
                <w:bCs/>
                <w:sz w:val="18"/>
              </w:rPr>
              <w:t xml:space="preserve"> </w:t>
            </w:r>
            <w:r w:rsidRPr="00C8063C">
              <w:rPr>
                <w:b w:val="0"/>
                <w:bCs/>
                <w:sz w:val="18"/>
              </w:rPr>
              <w:t>в % к</w:t>
            </w:r>
          </w:p>
          <w:p w:rsidR="00EC1242" w:rsidRPr="00C8063C" w:rsidRDefault="00EC124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201</w:t>
            </w:r>
            <w:r w:rsidR="00952E0A">
              <w:rPr>
                <w:b w:val="0"/>
                <w:bCs/>
                <w:sz w:val="18"/>
              </w:rPr>
              <w:t>8</w:t>
            </w:r>
            <w:r w:rsidRPr="00C8063C">
              <w:rPr>
                <w:b w:val="0"/>
                <w:bCs/>
                <w:sz w:val="18"/>
              </w:rPr>
              <w:t>г.</w:t>
            </w:r>
          </w:p>
        </w:tc>
      </w:tr>
      <w:tr w:rsidR="00EC1242" w:rsidTr="00D044C1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42" w:rsidRPr="00C8063C" w:rsidRDefault="00EC1242" w:rsidP="00290824">
            <w:pPr>
              <w:pStyle w:val="10"/>
              <w:keepNext w:val="0"/>
              <w:spacing w:line="216" w:lineRule="auto"/>
              <w:rPr>
                <w:rFonts w:eastAsia="Arial Unicode MS"/>
                <w:sz w:val="18"/>
              </w:rPr>
            </w:pPr>
            <w:r w:rsidRPr="00C8063C">
              <w:rPr>
                <w:iCs/>
                <w:sz w:val="18"/>
              </w:rPr>
              <w:t>Все категории хозяйств</w:t>
            </w:r>
          </w:p>
        </w:tc>
      </w:tr>
      <w:tr w:rsidR="00952E0A" w:rsidTr="00872D43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RDefault="00952E0A" w:rsidP="00290824">
            <w:pPr>
              <w:pStyle w:val="10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ясо, тонн ж.</w:t>
            </w:r>
            <w:proofErr w:type="gramStart"/>
            <w:r w:rsidRPr="00C8063C">
              <w:rPr>
                <w:b w:val="0"/>
                <w:bCs/>
                <w:iCs/>
                <w:sz w:val="18"/>
              </w:rPr>
              <w:t>м</w:t>
            </w:r>
            <w:proofErr w:type="gramEnd"/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107772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100,7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100,8</w:t>
            </w:r>
          </w:p>
        </w:tc>
      </w:tr>
      <w:tr w:rsidR="00952E0A" w:rsidTr="00872D43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RDefault="00952E0A" w:rsidP="00290824">
            <w:pPr>
              <w:pStyle w:val="10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692824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100,7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101,8</w:t>
            </w:r>
          </w:p>
        </w:tc>
      </w:tr>
      <w:tr w:rsidR="00952E0A" w:rsidTr="00872D43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RDefault="00952E0A" w:rsidP="00290824">
            <w:pPr>
              <w:pStyle w:val="10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164862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98,2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94,4</w:t>
            </w:r>
          </w:p>
        </w:tc>
      </w:tr>
      <w:tr w:rsidR="00952E0A" w:rsidTr="00320537"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0A" w:rsidRPr="00C8063C" w:rsidRDefault="00952E0A" w:rsidP="00290824">
            <w:pPr>
              <w:pStyle w:val="10"/>
              <w:keepNext w:val="0"/>
              <w:spacing w:line="216" w:lineRule="auto"/>
              <w:rPr>
                <w:rFonts w:eastAsia="Arial Unicode MS"/>
                <w:sz w:val="18"/>
              </w:rPr>
            </w:pPr>
            <w:proofErr w:type="spellStart"/>
            <w:r w:rsidRPr="00C8063C">
              <w:rPr>
                <w:sz w:val="18"/>
              </w:rPr>
              <w:t>Сельхозорганизации</w:t>
            </w:r>
            <w:proofErr w:type="spellEnd"/>
          </w:p>
        </w:tc>
      </w:tr>
      <w:tr w:rsidR="00952E0A" w:rsidTr="00872D43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RDefault="00952E0A" w:rsidP="00290824">
            <w:pPr>
              <w:pStyle w:val="10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ясо, тонн ж.</w:t>
            </w:r>
            <w:proofErr w:type="gramStart"/>
            <w:r w:rsidRPr="00C8063C">
              <w:rPr>
                <w:b w:val="0"/>
                <w:bCs/>
                <w:iCs/>
                <w:sz w:val="18"/>
              </w:rPr>
              <w:t>м</w:t>
            </w:r>
            <w:proofErr w:type="gramEnd"/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E24E66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2</w:t>
            </w:r>
            <w:r w:rsidR="00E24E66">
              <w:rPr>
                <w:rFonts w:eastAsia="Arial Unicode MS"/>
                <w:b w:val="0"/>
                <w:bCs/>
                <w:iCs/>
                <w:sz w:val="18"/>
              </w:rPr>
              <w:t>86</w:t>
            </w:r>
            <w:r>
              <w:rPr>
                <w:rFonts w:eastAsia="Arial Unicode MS"/>
                <w:b w:val="0"/>
                <w:bCs/>
                <w:iCs/>
                <w:sz w:val="18"/>
              </w:rPr>
              <w:t>48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100,3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105,1</w:t>
            </w:r>
          </w:p>
        </w:tc>
      </w:tr>
      <w:tr w:rsidR="00952E0A" w:rsidTr="00872D43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RDefault="00952E0A" w:rsidP="00290824">
            <w:pPr>
              <w:pStyle w:val="10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116070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99,7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104,5</w:t>
            </w:r>
          </w:p>
        </w:tc>
      </w:tr>
      <w:tr w:rsidR="00952E0A" w:rsidTr="00872D43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RDefault="00952E0A" w:rsidP="00290824">
            <w:pPr>
              <w:pStyle w:val="10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9947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71,7</w:t>
            </w:r>
          </w:p>
        </w:tc>
        <w:tc>
          <w:tcPr>
            <w:tcW w:w="853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67,7</w:t>
            </w:r>
          </w:p>
        </w:tc>
      </w:tr>
      <w:tr w:rsidR="00952E0A" w:rsidTr="00A7092D">
        <w:tc>
          <w:tcPr>
            <w:tcW w:w="5000" w:type="pct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0A" w:rsidRPr="00C8063C" w:rsidRDefault="00952E0A" w:rsidP="00290824">
            <w:pPr>
              <w:pStyle w:val="10"/>
              <w:keepNext w:val="0"/>
              <w:spacing w:line="216" w:lineRule="auto"/>
              <w:rPr>
                <w:rFonts w:eastAsia="Arial Unicode MS"/>
                <w:sz w:val="18"/>
              </w:rPr>
            </w:pPr>
            <w:r w:rsidRPr="00C8063C">
              <w:rPr>
                <w:iCs/>
                <w:sz w:val="18"/>
              </w:rPr>
              <w:t>Хозяйства населения</w:t>
            </w:r>
          </w:p>
        </w:tc>
      </w:tr>
      <w:tr w:rsidR="00952E0A" w:rsidTr="00872D43">
        <w:tc>
          <w:tcPr>
            <w:tcW w:w="2435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RDefault="00952E0A" w:rsidP="00290824">
            <w:pPr>
              <w:pStyle w:val="10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ясо, тонн ж.</w:t>
            </w:r>
            <w:proofErr w:type="gramStart"/>
            <w:r w:rsidRPr="00C8063C">
              <w:rPr>
                <w:b w:val="0"/>
                <w:bCs/>
                <w:iCs/>
                <w:sz w:val="18"/>
              </w:rPr>
              <w:t>м</w:t>
            </w:r>
            <w:proofErr w:type="gramEnd"/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55532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101,2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99,6</w:t>
            </w:r>
          </w:p>
        </w:tc>
      </w:tr>
      <w:tr w:rsidR="00952E0A" w:rsidTr="00872D43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RDefault="00952E0A" w:rsidP="00290824">
            <w:pPr>
              <w:pStyle w:val="10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 тонн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469379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101,3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102,5</w:t>
            </w:r>
          </w:p>
        </w:tc>
      </w:tr>
      <w:tr w:rsidR="00952E0A" w:rsidTr="00872D43">
        <w:trPr>
          <w:trHeight w:val="133"/>
        </w:trPr>
        <w:tc>
          <w:tcPr>
            <w:tcW w:w="2435" w:type="pct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RDefault="00952E0A" w:rsidP="00290824">
            <w:pPr>
              <w:pStyle w:val="10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127604</w:t>
            </w:r>
          </w:p>
        </w:tc>
        <w:tc>
          <w:tcPr>
            <w:tcW w:w="834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100,7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CA22A0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99,5</w:t>
            </w:r>
          </w:p>
        </w:tc>
      </w:tr>
      <w:tr w:rsidR="00952E0A" w:rsidTr="00320537"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0A" w:rsidRPr="00C8063C" w:rsidRDefault="00952E0A" w:rsidP="00290824">
            <w:pPr>
              <w:pStyle w:val="10"/>
              <w:keepNext w:val="0"/>
              <w:spacing w:line="216" w:lineRule="auto"/>
              <w:rPr>
                <w:rFonts w:eastAsia="Arial Unicode MS"/>
                <w:sz w:val="18"/>
              </w:rPr>
            </w:pPr>
            <w:r w:rsidRPr="00C8063C">
              <w:rPr>
                <w:iCs/>
                <w:sz w:val="18"/>
              </w:rPr>
              <w:t>Крестьянские хозяйства</w:t>
            </w:r>
          </w:p>
        </w:tc>
      </w:tr>
      <w:tr w:rsidR="00952E0A" w:rsidTr="00872D43">
        <w:trPr>
          <w:trHeight w:val="254"/>
        </w:trPr>
        <w:tc>
          <w:tcPr>
            <w:tcW w:w="2435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RDefault="00952E0A" w:rsidP="00290824">
            <w:pPr>
              <w:pStyle w:val="10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ясо, тонн ж.</w:t>
            </w:r>
            <w:proofErr w:type="gramStart"/>
            <w:r w:rsidRPr="00C8063C">
              <w:rPr>
                <w:b w:val="0"/>
                <w:bCs/>
                <w:iCs/>
                <w:sz w:val="18"/>
              </w:rPr>
              <w:t>м</w:t>
            </w:r>
            <w:proofErr w:type="gramEnd"/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23592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100,1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98,7</w:t>
            </w:r>
          </w:p>
        </w:tc>
      </w:tr>
      <w:tr w:rsidR="00952E0A" w:rsidTr="00872D43">
        <w:tc>
          <w:tcPr>
            <w:tcW w:w="2435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RDefault="00952E0A" w:rsidP="00290824">
            <w:pPr>
              <w:pStyle w:val="10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107375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99,4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96,1</w:t>
            </w:r>
          </w:p>
        </w:tc>
      </w:tr>
      <w:tr w:rsidR="00952E0A" w:rsidTr="00872D43">
        <w:tc>
          <w:tcPr>
            <w:tcW w:w="2435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RDefault="00952E0A" w:rsidP="00290824">
            <w:pPr>
              <w:pStyle w:val="10"/>
              <w:keepNext w:val="0"/>
              <w:spacing w:line="216" w:lineRule="auto"/>
              <w:ind w:firstLine="426"/>
              <w:jc w:val="left"/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27311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100,1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RDefault="00010AE2" w:rsidP="00290824">
            <w:pPr>
              <w:pStyle w:val="10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91,2</w:t>
            </w:r>
          </w:p>
        </w:tc>
      </w:tr>
    </w:tbl>
    <w:p w:rsidR="002D0728" w:rsidRPr="00A93E7F" w:rsidRDefault="002D0728" w:rsidP="007B28D4">
      <w:pPr>
        <w:pStyle w:val="2"/>
        <w:keepNext w:val="0"/>
        <w:widowControl w:val="0"/>
        <w:jc w:val="center"/>
        <w:rPr>
          <w:sz w:val="8"/>
          <w:szCs w:val="18"/>
        </w:rPr>
      </w:pPr>
    </w:p>
    <w:sectPr w:rsidR="002D0728" w:rsidRPr="00A93E7F" w:rsidSect="00256A44">
      <w:footerReference w:type="even" r:id="rId8"/>
      <w:footerReference w:type="default" r:id="rId9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3F0" w:rsidRDefault="009223F0">
      <w:r>
        <w:separator/>
      </w:r>
    </w:p>
  </w:endnote>
  <w:endnote w:type="continuationSeparator" w:id="1">
    <w:p w:rsidR="009223F0" w:rsidRDefault="0092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901" w:rsidRDefault="00B6505F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7290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72901">
      <w:rPr>
        <w:rStyle w:val="af"/>
        <w:noProof/>
      </w:rPr>
      <w:t>32</w:t>
    </w:r>
    <w:r>
      <w:rPr>
        <w:rStyle w:val="af"/>
      </w:rPr>
      <w:fldChar w:fldCharType="end"/>
    </w:r>
  </w:p>
  <w:p w:rsidR="00672901" w:rsidRDefault="0067290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901" w:rsidRPr="001A71CB" w:rsidRDefault="00B6505F">
    <w:pPr>
      <w:pStyle w:val="aa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672901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165EAD">
      <w:rPr>
        <w:noProof/>
        <w:sz w:val="18"/>
        <w:szCs w:val="18"/>
      </w:rPr>
      <w:t>51</w:t>
    </w:r>
    <w:r w:rsidRPr="001A71CB">
      <w:rPr>
        <w:sz w:val="18"/>
        <w:szCs w:val="18"/>
      </w:rPr>
      <w:fldChar w:fldCharType="end"/>
    </w:r>
  </w:p>
  <w:p w:rsidR="00672901" w:rsidRDefault="00672901">
    <w:pPr>
      <w:pStyle w:val="aa"/>
      <w:tabs>
        <w:tab w:val="left" w:pos="5387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3F0" w:rsidRDefault="009223F0">
      <w:r>
        <w:separator/>
      </w:r>
    </w:p>
  </w:footnote>
  <w:footnote w:type="continuationSeparator" w:id="1">
    <w:p w:rsidR="009223F0" w:rsidRDefault="00922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D14"/>
    <w:multiLevelType w:val="singleLevel"/>
    <w:tmpl w:val="EFBED7E2"/>
    <w:lvl w:ilvl="0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activeWritingStyle w:appName="MSWord" w:lang="ru-RU" w:vendorID="1" w:dllVersion="512" w:checkStyle="1"/>
  <w:activeWritingStyle w:appName="MSWord" w:lang="en-US" w:vendorID="8" w:dllVersion="513" w:checkStyle="1"/>
  <w:activeWritingStyle w:appName="MSWord" w:lang="ru-MO" w:vendorID="1" w:dllVersion="512" w:checkStyle="1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085"/>
    <w:rsid w:val="00001949"/>
    <w:rsid w:val="000020FB"/>
    <w:rsid w:val="00002339"/>
    <w:rsid w:val="00002793"/>
    <w:rsid w:val="000028E0"/>
    <w:rsid w:val="00002DEC"/>
    <w:rsid w:val="000030A3"/>
    <w:rsid w:val="00004701"/>
    <w:rsid w:val="00004DE1"/>
    <w:rsid w:val="00004EA2"/>
    <w:rsid w:val="00006159"/>
    <w:rsid w:val="000062FF"/>
    <w:rsid w:val="00006F5B"/>
    <w:rsid w:val="000077F6"/>
    <w:rsid w:val="00010AE2"/>
    <w:rsid w:val="0001366D"/>
    <w:rsid w:val="00014AB0"/>
    <w:rsid w:val="000150E6"/>
    <w:rsid w:val="00015487"/>
    <w:rsid w:val="00017DD5"/>
    <w:rsid w:val="00021BAE"/>
    <w:rsid w:val="00023056"/>
    <w:rsid w:val="00023971"/>
    <w:rsid w:val="000247EE"/>
    <w:rsid w:val="0002570C"/>
    <w:rsid w:val="0002762C"/>
    <w:rsid w:val="0003071B"/>
    <w:rsid w:val="0003147E"/>
    <w:rsid w:val="00031F99"/>
    <w:rsid w:val="000327E1"/>
    <w:rsid w:val="00032D33"/>
    <w:rsid w:val="000331E5"/>
    <w:rsid w:val="00033F90"/>
    <w:rsid w:val="00033FB9"/>
    <w:rsid w:val="00034593"/>
    <w:rsid w:val="00035EE1"/>
    <w:rsid w:val="000361F7"/>
    <w:rsid w:val="00037404"/>
    <w:rsid w:val="000378DD"/>
    <w:rsid w:val="00037B7F"/>
    <w:rsid w:val="00037F65"/>
    <w:rsid w:val="0004001C"/>
    <w:rsid w:val="0004234C"/>
    <w:rsid w:val="00043002"/>
    <w:rsid w:val="000436EF"/>
    <w:rsid w:val="00044047"/>
    <w:rsid w:val="00045D7F"/>
    <w:rsid w:val="0004636A"/>
    <w:rsid w:val="00046AD4"/>
    <w:rsid w:val="00046D6D"/>
    <w:rsid w:val="000477EC"/>
    <w:rsid w:val="00047CD0"/>
    <w:rsid w:val="000507EF"/>
    <w:rsid w:val="00050B61"/>
    <w:rsid w:val="00050DAA"/>
    <w:rsid w:val="000510E7"/>
    <w:rsid w:val="00052FFF"/>
    <w:rsid w:val="0005318F"/>
    <w:rsid w:val="000532A6"/>
    <w:rsid w:val="00054573"/>
    <w:rsid w:val="00054DCD"/>
    <w:rsid w:val="00055DB4"/>
    <w:rsid w:val="00056C60"/>
    <w:rsid w:val="00060327"/>
    <w:rsid w:val="00060BC6"/>
    <w:rsid w:val="00060C48"/>
    <w:rsid w:val="0006189A"/>
    <w:rsid w:val="00062412"/>
    <w:rsid w:val="00062BBA"/>
    <w:rsid w:val="000644C7"/>
    <w:rsid w:val="000653B4"/>
    <w:rsid w:val="00066D69"/>
    <w:rsid w:val="00066DC6"/>
    <w:rsid w:val="0007015B"/>
    <w:rsid w:val="0007123D"/>
    <w:rsid w:val="000718A2"/>
    <w:rsid w:val="000723B5"/>
    <w:rsid w:val="00072FB3"/>
    <w:rsid w:val="00073863"/>
    <w:rsid w:val="00073951"/>
    <w:rsid w:val="00073DFD"/>
    <w:rsid w:val="00074211"/>
    <w:rsid w:val="00074AF9"/>
    <w:rsid w:val="00075967"/>
    <w:rsid w:val="0007675B"/>
    <w:rsid w:val="000775D7"/>
    <w:rsid w:val="00080402"/>
    <w:rsid w:val="0008059E"/>
    <w:rsid w:val="00081D0D"/>
    <w:rsid w:val="000828F2"/>
    <w:rsid w:val="000836AF"/>
    <w:rsid w:val="000865C1"/>
    <w:rsid w:val="0008760E"/>
    <w:rsid w:val="0008768D"/>
    <w:rsid w:val="000879C6"/>
    <w:rsid w:val="000909DF"/>
    <w:rsid w:val="0009137F"/>
    <w:rsid w:val="000931FE"/>
    <w:rsid w:val="00093BF7"/>
    <w:rsid w:val="00096856"/>
    <w:rsid w:val="00096AD6"/>
    <w:rsid w:val="00097B81"/>
    <w:rsid w:val="000A0AAF"/>
    <w:rsid w:val="000A124E"/>
    <w:rsid w:val="000A16E5"/>
    <w:rsid w:val="000A1C50"/>
    <w:rsid w:val="000A2B0E"/>
    <w:rsid w:val="000A2F71"/>
    <w:rsid w:val="000A3051"/>
    <w:rsid w:val="000A4702"/>
    <w:rsid w:val="000A4DEE"/>
    <w:rsid w:val="000A6B5F"/>
    <w:rsid w:val="000A6C96"/>
    <w:rsid w:val="000A6F3B"/>
    <w:rsid w:val="000B015E"/>
    <w:rsid w:val="000B0C7E"/>
    <w:rsid w:val="000B0E8B"/>
    <w:rsid w:val="000B17DA"/>
    <w:rsid w:val="000B19D7"/>
    <w:rsid w:val="000B27E8"/>
    <w:rsid w:val="000B2EC4"/>
    <w:rsid w:val="000B35AC"/>
    <w:rsid w:val="000B4728"/>
    <w:rsid w:val="000B5016"/>
    <w:rsid w:val="000B55CE"/>
    <w:rsid w:val="000B5BED"/>
    <w:rsid w:val="000B68BA"/>
    <w:rsid w:val="000B6C32"/>
    <w:rsid w:val="000C07AA"/>
    <w:rsid w:val="000C0A16"/>
    <w:rsid w:val="000C1989"/>
    <w:rsid w:val="000C21D3"/>
    <w:rsid w:val="000C3F7C"/>
    <w:rsid w:val="000C4862"/>
    <w:rsid w:val="000C4B7D"/>
    <w:rsid w:val="000C4BFA"/>
    <w:rsid w:val="000C59D8"/>
    <w:rsid w:val="000C65FB"/>
    <w:rsid w:val="000C6C75"/>
    <w:rsid w:val="000D0019"/>
    <w:rsid w:val="000D0095"/>
    <w:rsid w:val="000D09F3"/>
    <w:rsid w:val="000D1567"/>
    <w:rsid w:val="000D1B3E"/>
    <w:rsid w:val="000D2F4B"/>
    <w:rsid w:val="000D32F2"/>
    <w:rsid w:val="000D5432"/>
    <w:rsid w:val="000D6575"/>
    <w:rsid w:val="000D6C4F"/>
    <w:rsid w:val="000D71BF"/>
    <w:rsid w:val="000E08DD"/>
    <w:rsid w:val="000E1F69"/>
    <w:rsid w:val="000E34D8"/>
    <w:rsid w:val="000E38BB"/>
    <w:rsid w:val="000E439A"/>
    <w:rsid w:val="000E45DA"/>
    <w:rsid w:val="000E4D82"/>
    <w:rsid w:val="000E51E0"/>
    <w:rsid w:val="000E614E"/>
    <w:rsid w:val="000E6DDD"/>
    <w:rsid w:val="000E7BD9"/>
    <w:rsid w:val="000E7FF7"/>
    <w:rsid w:val="000F0439"/>
    <w:rsid w:val="000F05F5"/>
    <w:rsid w:val="000F1648"/>
    <w:rsid w:val="000F1E38"/>
    <w:rsid w:val="000F218B"/>
    <w:rsid w:val="000F2DD8"/>
    <w:rsid w:val="000F2F66"/>
    <w:rsid w:val="000F431B"/>
    <w:rsid w:val="000F5D4A"/>
    <w:rsid w:val="000F65DE"/>
    <w:rsid w:val="000F6AA5"/>
    <w:rsid w:val="000F7AC9"/>
    <w:rsid w:val="000F7E8B"/>
    <w:rsid w:val="00100FF7"/>
    <w:rsid w:val="0010174D"/>
    <w:rsid w:val="00101AAF"/>
    <w:rsid w:val="00103079"/>
    <w:rsid w:val="00103869"/>
    <w:rsid w:val="001038DC"/>
    <w:rsid w:val="0010636B"/>
    <w:rsid w:val="00106450"/>
    <w:rsid w:val="00107100"/>
    <w:rsid w:val="00107A62"/>
    <w:rsid w:val="0011097C"/>
    <w:rsid w:val="00112AD8"/>
    <w:rsid w:val="00112DC2"/>
    <w:rsid w:val="00114250"/>
    <w:rsid w:val="00114AA6"/>
    <w:rsid w:val="00114C99"/>
    <w:rsid w:val="00114D05"/>
    <w:rsid w:val="001163A5"/>
    <w:rsid w:val="001168F9"/>
    <w:rsid w:val="001170A1"/>
    <w:rsid w:val="00117781"/>
    <w:rsid w:val="00120A7F"/>
    <w:rsid w:val="001212B4"/>
    <w:rsid w:val="00122DC2"/>
    <w:rsid w:val="0012484F"/>
    <w:rsid w:val="00125469"/>
    <w:rsid w:val="00125AB2"/>
    <w:rsid w:val="00125F1E"/>
    <w:rsid w:val="0012610C"/>
    <w:rsid w:val="0012687D"/>
    <w:rsid w:val="00126DC6"/>
    <w:rsid w:val="001270EE"/>
    <w:rsid w:val="001277A2"/>
    <w:rsid w:val="00130502"/>
    <w:rsid w:val="00130B95"/>
    <w:rsid w:val="00131726"/>
    <w:rsid w:val="001319C6"/>
    <w:rsid w:val="00131A3A"/>
    <w:rsid w:val="001334D3"/>
    <w:rsid w:val="00134084"/>
    <w:rsid w:val="001414F0"/>
    <w:rsid w:val="001419C4"/>
    <w:rsid w:val="00141ADB"/>
    <w:rsid w:val="0014203F"/>
    <w:rsid w:val="00146581"/>
    <w:rsid w:val="001472C9"/>
    <w:rsid w:val="00147E89"/>
    <w:rsid w:val="00150085"/>
    <w:rsid w:val="001504F9"/>
    <w:rsid w:val="00151290"/>
    <w:rsid w:val="00151867"/>
    <w:rsid w:val="001529B9"/>
    <w:rsid w:val="001548C9"/>
    <w:rsid w:val="00155085"/>
    <w:rsid w:val="00155C8C"/>
    <w:rsid w:val="001560E4"/>
    <w:rsid w:val="00156259"/>
    <w:rsid w:val="00157D68"/>
    <w:rsid w:val="001602D4"/>
    <w:rsid w:val="0016031F"/>
    <w:rsid w:val="001612D0"/>
    <w:rsid w:val="001630B1"/>
    <w:rsid w:val="001638B6"/>
    <w:rsid w:val="00163A01"/>
    <w:rsid w:val="00164EFB"/>
    <w:rsid w:val="00164F54"/>
    <w:rsid w:val="001651E2"/>
    <w:rsid w:val="00165475"/>
    <w:rsid w:val="00165D37"/>
    <w:rsid w:val="00165EAD"/>
    <w:rsid w:val="0016629E"/>
    <w:rsid w:val="00166387"/>
    <w:rsid w:val="00166614"/>
    <w:rsid w:val="00166CC2"/>
    <w:rsid w:val="00167132"/>
    <w:rsid w:val="00167CD2"/>
    <w:rsid w:val="00167F37"/>
    <w:rsid w:val="00173FD9"/>
    <w:rsid w:val="001747B1"/>
    <w:rsid w:val="0017558C"/>
    <w:rsid w:val="0017608B"/>
    <w:rsid w:val="00176DDF"/>
    <w:rsid w:val="001813B6"/>
    <w:rsid w:val="00181C31"/>
    <w:rsid w:val="001822CF"/>
    <w:rsid w:val="00182BD0"/>
    <w:rsid w:val="001838D8"/>
    <w:rsid w:val="001843F2"/>
    <w:rsid w:val="001844C3"/>
    <w:rsid w:val="001848F1"/>
    <w:rsid w:val="00187121"/>
    <w:rsid w:val="001879A7"/>
    <w:rsid w:val="00191459"/>
    <w:rsid w:val="00191A8D"/>
    <w:rsid w:val="00192FFA"/>
    <w:rsid w:val="00193479"/>
    <w:rsid w:val="0019364D"/>
    <w:rsid w:val="001937E9"/>
    <w:rsid w:val="00193EDC"/>
    <w:rsid w:val="0019457A"/>
    <w:rsid w:val="0019616D"/>
    <w:rsid w:val="001A01F6"/>
    <w:rsid w:val="001A32C5"/>
    <w:rsid w:val="001A3F42"/>
    <w:rsid w:val="001A47FB"/>
    <w:rsid w:val="001A50F8"/>
    <w:rsid w:val="001A5E94"/>
    <w:rsid w:val="001A65C3"/>
    <w:rsid w:val="001A70EF"/>
    <w:rsid w:val="001A71CB"/>
    <w:rsid w:val="001A7A69"/>
    <w:rsid w:val="001B057B"/>
    <w:rsid w:val="001B1F44"/>
    <w:rsid w:val="001B33E8"/>
    <w:rsid w:val="001B3A80"/>
    <w:rsid w:val="001B40E4"/>
    <w:rsid w:val="001B4BD7"/>
    <w:rsid w:val="001B7B87"/>
    <w:rsid w:val="001C0287"/>
    <w:rsid w:val="001C0567"/>
    <w:rsid w:val="001C2706"/>
    <w:rsid w:val="001C714E"/>
    <w:rsid w:val="001D03A1"/>
    <w:rsid w:val="001D0729"/>
    <w:rsid w:val="001D2109"/>
    <w:rsid w:val="001D36F6"/>
    <w:rsid w:val="001D403C"/>
    <w:rsid w:val="001D4246"/>
    <w:rsid w:val="001D509D"/>
    <w:rsid w:val="001D55F0"/>
    <w:rsid w:val="001D633A"/>
    <w:rsid w:val="001D6955"/>
    <w:rsid w:val="001D7C61"/>
    <w:rsid w:val="001E028F"/>
    <w:rsid w:val="001E0DC9"/>
    <w:rsid w:val="001E158A"/>
    <w:rsid w:val="001E1848"/>
    <w:rsid w:val="001E1A5E"/>
    <w:rsid w:val="001E2422"/>
    <w:rsid w:val="001E245F"/>
    <w:rsid w:val="001E30DB"/>
    <w:rsid w:val="001E3B3D"/>
    <w:rsid w:val="001E480A"/>
    <w:rsid w:val="001E4917"/>
    <w:rsid w:val="001E4B3C"/>
    <w:rsid w:val="001E4F86"/>
    <w:rsid w:val="001E5475"/>
    <w:rsid w:val="001E5661"/>
    <w:rsid w:val="001E6DF7"/>
    <w:rsid w:val="001E71A7"/>
    <w:rsid w:val="001E7AB5"/>
    <w:rsid w:val="001F083E"/>
    <w:rsid w:val="001F0C14"/>
    <w:rsid w:val="001F28E9"/>
    <w:rsid w:val="001F54C9"/>
    <w:rsid w:val="001F55DF"/>
    <w:rsid w:val="001F5AB0"/>
    <w:rsid w:val="001F6F91"/>
    <w:rsid w:val="001F74F1"/>
    <w:rsid w:val="00201912"/>
    <w:rsid w:val="002022B5"/>
    <w:rsid w:val="00203C87"/>
    <w:rsid w:val="002052A7"/>
    <w:rsid w:val="00205FDC"/>
    <w:rsid w:val="00206747"/>
    <w:rsid w:val="00206941"/>
    <w:rsid w:val="002070BC"/>
    <w:rsid w:val="00210C6D"/>
    <w:rsid w:val="0021117F"/>
    <w:rsid w:val="00211633"/>
    <w:rsid w:val="00211C96"/>
    <w:rsid w:val="00212071"/>
    <w:rsid w:val="002141DB"/>
    <w:rsid w:val="002162A5"/>
    <w:rsid w:val="00216EEB"/>
    <w:rsid w:val="00217508"/>
    <w:rsid w:val="00220003"/>
    <w:rsid w:val="00222DDE"/>
    <w:rsid w:val="00223084"/>
    <w:rsid w:val="0022389D"/>
    <w:rsid w:val="00224AB3"/>
    <w:rsid w:val="00224D30"/>
    <w:rsid w:val="002270E2"/>
    <w:rsid w:val="00227262"/>
    <w:rsid w:val="00227A54"/>
    <w:rsid w:val="00227D6C"/>
    <w:rsid w:val="0023039D"/>
    <w:rsid w:val="0023051B"/>
    <w:rsid w:val="00230940"/>
    <w:rsid w:val="00231441"/>
    <w:rsid w:val="00232E80"/>
    <w:rsid w:val="002331E5"/>
    <w:rsid w:val="00233C79"/>
    <w:rsid w:val="00234249"/>
    <w:rsid w:val="00236CB3"/>
    <w:rsid w:val="00237270"/>
    <w:rsid w:val="00237731"/>
    <w:rsid w:val="00240D3A"/>
    <w:rsid w:val="00242490"/>
    <w:rsid w:val="002430C7"/>
    <w:rsid w:val="00243204"/>
    <w:rsid w:val="00243421"/>
    <w:rsid w:val="0024387D"/>
    <w:rsid w:val="0024526F"/>
    <w:rsid w:val="002467D5"/>
    <w:rsid w:val="002468A0"/>
    <w:rsid w:val="00246AA5"/>
    <w:rsid w:val="00246C14"/>
    <w:rsid w:val="00246E2A"/>
    <w:rsid w:val="00247602"/>
    <w:rsid w:val="002476C7"/>
    <w:rsid w:val="0025094B"/>
    <w:rsid w:val="00250C64"/>
    <w:rsid w:val="002529E7"/>
    <w:rsid w:val="00252E18"/>
    <w:rsid w:val="00255CCD"/>
    <w:rsid w:val="00256A44"/>
    <w:rsid w:val="00256E04"/>
    <w:rsid w:val="00257CEF"/>
    <w:rsid w:val="00261B18"/>
    <w:rsid w:val="00262513"/>
    <w:rsid w:val="0026273F"/>
    <w:rsid w:val="002627E8"/>
    <w:rsid w:val="00263DA2"/>
    <w:rsid w:val="00264B80"/>
    <w:rsid w:val="002656DB"/>
    <w:rsid w:val="00265D26"/>
    <w:rsid w:val="0026654A"/>
    <w:rsid w:val="00266E3D"/>
    <w:rsid w:val="00272479"/>
    <w:rsid w:val="00272A1E"/>
    <w:rsid w:val="00272E16"/>
    <w:rsid w:val="00273ECB"/>
    <w:rsid w:val="0027430A"/>
    <w:rsid w:val="00274EE6"/>
    <w:rsid w:val="00276200"/>
    <w:rsid w:val="0027788A"/>
    <w:rsid w:val="002779EE"/>
    <w:rsid w:val="00277DAC"/>
    <w:rsid w:val="00280BC6"/>
    <w:rsid w:val="00281656"/>
    <w:rsid w:val="00282A27"/>
    <w:rsid w:val="00282AAC"/>
    <w:rsid w:val="00283323"/>
    <w:rsid w:val="002833A1"/>
    <w:rsid w:val="00283D0C"/>
    <w:rsid w:val="00285319"/>
    <w:rsid w:val="0028781B"/>
    <w:rsid w:val="00287A37"/>
    <w:rsid w:val="00287A7E"/>
    <w:rsid w:val="00290824"/>
    <w:rsid w:val="002917B5"/>
    <w:rsid w:val="002925B8"/>
    <w:rsid w:val="002930F9"/>
    <w:rsid w:val="00293A49"/>
    <w:rsid w:val="00294DEE"/>
    <w:rsid w:val="00295FCC"/>
    <w:rsid w:val="002971A6"/>
    <w:rsid w:val="002A01A9"/>
    <w:rsid w:val="002A0D2B"/>
    <w:rsid w:val="002A0E1B"/>
    <w:rsid w:val="002A10CA"/>
    <w:rsid w:val="002A1289"/>
    <w:rsid w:val="002A1399"/>
    <w:rsid w:val="002A178E"/>
    <w:rsid w:val="002A2F46"/>
    <w:rsid w:val="002A3154"/>
    <w:rsid w:val="002A384D"/>
    <w:rsid w:val="002A4919"/>
    <w:rsid w:val="002A5B1F"/>
    <w:rsid w:val="002A5D88"/>
    <w:rsid w:val="002A684C"/>
    <w:rsid w:val="002A76D5"/>
    <w:rsid w:val="002B0280"/>
    <w:rsid w:val="002B043B"/>
    <w:rsid w:val="002B0959"/>
    <w:rsid w:val="002B3859"/>
    <w:rsid w:val="002B49FD"/>
    <w:rsid w:val="002B53E0"/>
    <w:rsid w:val="002B67E3"/>
    <w:rsid w:val="002B7D73"/>
    <w:rsid w:val="002C1A14"/>
    <w:rsid w:val="002C1F41"/>
    <w:rsid w:val="002C2B79"/>
    <w:rsid w:val="002C33A4"/>
    <w:rsid w:val="002C3E64"/>
    <w:rsid w:val="002C50B5"/>
    <w:rsid w:val="002C51CA"/>
    <w:rsid w:val="002C55D3"/>
    <w:rsid w:val="002C73C5"/>
    <w:rsid w:val="002C7E33"/>
    <w:rsid w:val="002D0728"/>
    <w:rsid w:val="002D1D4C"/>
    <w:rsid w:val="002D2278"/>
    <w:rsid w:val="002D39C4"/>
    <w:rsid w:val="002D5BFE"/>
    <w:rsid w:val="002D74EA"/>
    <w:rsid w:val="002D7565"/>
    <w:rsid w:val="002E01A3"/>
    <w:rsid w:val="002E0C1F"/>
    <w:rsid w:val="002E11FD"/>
    <w:rsid w:val="002E1592"/>
    <w:rsid w:val="002E2E20"/>
    <w:rsid w:val="002E62DE"/>
    <w:rsid w:val="002E642B"/>
    <w:rsid w:val="002E7642"/>
    <w:rsid w:val="002F0E80"/>
    <w:rsid w:val="002F12B3"/>
    <w:rsid w:val="002F249C"/>
    <w:rsid w:val="002F310A"/>
    <w:rsid w:val="002F360F"/>
    <w:rsid w:val="002F4F8C"/>
    <w:rsid w:val="002F5975"/>
    <w:rsid w:val="002F5CED"/>
    <w:rsid w:val="002F5FA4"/>
    <w:rsid w:val="002F7A24"/>
    <w:rsid w:val="00300B98"/>
    <w:rsid w:val="003024B0"/>
    <w:rsid w:val="003036A5"/>
    <w:rsid w:val="0030405A"/>
    <w:rsid w:val="00304670"/>
    <w:rsid w:val="00304EA4"/>
    <w:rsid w:val="003055A3"/>
    <w:rsid w:val="00307537"/>
    <w:rsid w:val="00310AE4"/>
    <w:rsid w:val="00310F9F"/>
    <w:rsid w:val="00312266"/>
    <w:rsid w:val="00312A45"/>
    <w:rsid w:val="003141CC"/>
    <w:rsid w:val="00314BC1"/>
    <w:rsid w:val="00316474"/>
    <w:rsid w:val="00316A0D"/>
    <w:rsid w:val="00316A93"/>
    <w:rsid w:val="003171FF"/>
    <w:rsid w:val="003177A4"/>
    <w:rsid w:val="00317D2D"/>
    <w:rsid w:val="00320307"/>
    <w:rsid w:val="00320537"/>
    <w:rsid w:val="00320604"/>
    <w:rsid w:val="00321995"/>
    <w:rsid w:val="003220B9"/>
    <w:rsid w:val="003228E3"/>
    <w:rsid w:val="00323055"/>
    <w:rsid w:val="003231A3"/>
    <w:rsid w:val="003241D5"/>
    <w:rsid w:val="0032500D"/>
    <w:rsid w:val="003254F4"/>
    <w:rsid w:val="00327013"/>
    <w:rsid w:val="00327B7B"/>
    <w:rsid w:val="0033064C"/>
    <w:rsid w:val="003311BA"/>
    <w:rsid w:val="0033305F"/>
    <w:rsid w:val="00334388"/>
    <w:rsid w:val="00334FF2"/>
    <w:rsid w:val="00335716"/>
    <w:rsid w:val="00335928"/>
    <w:rsid w:val="00336213"/>
    <w:rsid w:val="00336648"/>
    <w:rsid w:val="00337EA8"/>
    <w:rsid w:val="00337F83"/>
    <w:rsid w:val="00340A4F"/>
    <w:rsid w:val="00340AA7"/>
    <w:rsid w:val="00340BAE"/>
    <w:rsid w:val="00340CE3"/>
    <w:rsid w:val="00341F82"/>
    <w:rsid w:val="0034244C"/>
    <w:rsid w:val="00342FE5"/>
    <w:rsid w:val="00343756"/>
    <w:rsid w:val="003437D2"/>
    <w:rsid w:val="003474AB"/>
    <w:rsid w:val="00350797"/>
    <w:rsid w:val="00351A62"/>
    <w:rsid w:val="00352044"/>
    <w:rsid w:val="003523E6"/>
    <w:rsid w:val="003541C2"/>
    <w:rsid w:val="00354B5B"/>
    <w:rsid w:val="003554E1"/>
    <w:rsid w:val="003559DD"/>
    <w:rsid w:val="00357F05"/>
    <w:rsid w:val="00361A1B"/>
    <w:rsid w:val="00361A26"/>
    <w:rsid w:val="00361D81"/>
    <w:rsid w:val="0036268A"/>
    <w:rsid w:val="003666AF"/>
    <w:rsid w:val="00367398"/>
    <w:rsid w:val="00367B58"/>
    <w:rsid w:val="00370760"/>
    <w:rsid w:val="00371004"/>
    <w:rsid w:val="00372D93"/>
    <w:rsid w:val="00373FB7"/>
    <w:rsid w:val="00374930"/>
    <w:rsid w:val="0037659A"/>
    <w:rsid w:val="003768C3"/>
    <w:rsid w:val="003771D3"/>
    <w:rsid w:val="003807CB"/>
    <w:rsid w:val="003808F3"/>
    <w:rsid w:val="00381729"/>
    <w:rsid w:val="0038208D"/>
    <w:rsid w:val="003832EC"/>
    <w:rsid w:val="0038389A"/>
    <w:rsid w:val="00383CE0"/>
    <w:rsid w:val="00384859"/>
    <w:rsid w:val="00386860"/>
    <w:rsid w:val="00386ED4"/>
    <w:rsid w:val="00386F98"/>
    <w:rsid w:val="0039022C"/>
    <w:rsid w:val="00390C30"/>
    <w:rsid w:val="00390C7A"/>
    <w:rsid w:val="00391318"/>
    <w:rsid w:val="00391A90"/>
    <w:rsid w:val="00391F8A"/>
    <w:rsid w:val="00394371"/>
    <w:rsid w:val="00395B6A"/>
    <w:rsid w:val="0039737C"/>
    <w:rsid w:val="00397DB2"/>
    <w:rsid w:val="003A2240"/>
    <w:rsid w:val="003A22D6"/>
    <w:rsid w:val="003A236B"/>
    <w:rsid w:val="003A3029"/>
    <w:rsid w:val="003A4E62"/>
    <w:rsid w:val="003A685B"/>
    <w:rsid w:val="003A6E93"/>
    <w:rsid w:val="003A755D"/>
    <w:rsid w:val="003A7A9D"/>
    <w:rsid w:val="003B1AD9"/>
    <w:rsid w:val="003B1BA1"/>
    <w:rsid w:val="003B1EB1"/>
    <w:rsid w:val="003B2A3D"/>
    <w:rsid w:val="003B3808"/>
    <w:rsid w:val="003B3E25"/>
    <w:rsid w:val="003B4FA4"/>
    <w:rsid w:val="003B597B"/>
    <w:rsid w:val="003B59F5"/>
    <w:rsid w:val="003B5BB6"/>
    <w:rsid w:val="003B5D56"/>
    <w:rsid w:val="003B6321"/>
    <w:rsid w:val="003B68BB"/>
    <w:rsid w:val="003B69CB"/>
    <w:rsid w:val="003C07A2"/>
    <w:rsid w:val="003C0F2F"/>
    <w:rsid w:val="003C17E4"/>
    <w:rsid w:val="003C390D"/>
    <w:rsid w:val="003C3DF3"/>
    <w:rsid w:val="003C3E0A"/>
    <w:rsid w:val="003C420B"/>
    <w:rsid w:val="003C5523"/>
    <w:rsid w:val="003C606F"/>
    <w:rsid w:val="003D0BB8"/>
    <w:rsid w:val="003D16F8"/>
    <w:rsid w:val="003D1743"/>
    <w:rsid w:val="003D25C2"/>
    <w:rsid w:val="003D2DF7"/>
    <w:rsid w:val="003D3C5F"/>
    <w:rsid w:val="003D3EEA"/>
    <w:rsid w:val="003D478C"/>
    <w:rsid w:val="003D49C2"/>
    <w:rsid w:val="003D5550"/>
    <w:rsid w:val="003D58C9"/>
    <w:rsid w:val="003D64F2"/>
    <w:rsid w:val="003D64FC"/>
    <w:rsid w:val="003D68E4"/>
    <w:rsid w:val="003D69C0"/>
    <w:rsid w:val="003D78DB"/>
    <w:rsid w:val="003E0057"/>
    <w:rsid w:val="003E0EFC"/>
    <w:rsid w:val="003E1A55"/>
    <w:rsid w:val="003E4D3F"/>
    <w:rsid w:val="003E4EA3"/>
    <w:rsid w:val="003E5304"/>
    <w:rsid w:val="003E5A34"/>
    <w:rsid w:val="003E626C"/>
    <w:rsid w:val="003E6E23"/>
    <w:rsid w:val="003E791B"/>
    <w:rsid w:val="003F0506"/>
    <w:rsid w:val="003F127B"/>
    <w:rsid w:val="003F1959"/>
    <w:rsid w:val="003F2981"/>
    <w:rsid w:val="003F5D71"/>
    <w:rsid w:val="003F685B"/>
    <w:rsid w:val="003F6B5F"/>
    <w:rsid w:val="003F7F69"/>
    <w:rsid w:val="0040155E"/>
    <w:rsid w:val="00402FA4"/>
    <w:rsid w:val="004030EF"/>
    <w:rsid w:val="0040658E"/>
    <w:rsid w:val="00407531"/>
    <w:rsid w:val="00407A91"/>
    <w:rsid w:val="004117AF"/>
    <w:rsid w:val="0041387B"/>
    <w:rsid w:val="00413E1D"/>
    <w:rsid w:val="004160E7"/>
    <w:rsid w:val="0041653F"/>
    <w:rsid w:val="00416900"/>
    <w:rsid w:val="00416CEB"/>
    <w:rsid w:val="004170C6"/>
    <w:rsid w:val="0041720F"/>
    <w:rsid w:val="00421B33"/>
    <w:rsid w:val="00421CA9"/>
    <w:rsid w:val="00422AF5"/>
    <w:rsid w:val="004237A0"/>
    <w:rsid w:val="00423960"/>
    <w:rsid w:val="00423AD8"/>
    <w:rsid w:val="00426749"/>
    <w:rsid w:val="004269BA"/>
    <w:rsid w:val="00432E91"/>
    <w:rsid w:val="0043337F"/>
    <w:rsid w:val="00433676"/>
    <w:rsid w:val="00434ACB"/>
    <w:rsid w:val="00435174"/>
    <w:rsid w:val="004351B6"/>
    <w:rsid w:val="004359F9"/>
    <w:rsid w:val="0043764D"/>
    <w:rsid w:val="00437FF8"/>
    <w:rsid w:val="004401F0"/>
    <w:rsid w:val="00440EB9"/>
    <w:rsid w:val="004413D5"/>
    <w:rsid w:val="004418B8"/>
    <w:rsid w:val="004423D1"/>
    <w:rsid w:val="00442C80"/>
    <w:rsid w:val="004437F0"/>
    <w:rsid w:val="004450D1"/>
    <w:rsid w:val="00452676"/>
    <w:rsid w:val="00452817"/>
    <w:rsid w:val="00452937"/>
    <w:rsid w:val="00452A2F"/>
    <w:rsid w:val="00452BFA"/>
    <w:rsid w:val="00452D4C"/>
    <w:rsid w:val="00453121"/>
    <w:rsid w:val="0045381B"/>
    <w:rsid w:val="00454686"/>
    <w:rsid w:val="00454761"/>
    <w:rsid w:val="00454B66"/>
    <w:rsid w:val="00454DAF"/>
    <w:rsid w:val="00455889"/>
    <w:rsid w:val="00456AFC"/>
    <w:rsid w:val="004578AF"/>
    <w:rsid w:val="00461E5C"/>
    <w:rsid w:val="00462823"/>
    <w:rsid w:val="00463600"/>
    <w:rsid w:val="004644B5"/>
    <w:rsid w:val="00464973"/>
    <w:rsid w:val="00464DB7"/>
    <w:rsid w:val="004669CD"/>
    <w:rsid w:val="00466ADC"/>
    <w:rsid w:val="00466C36"/>
    <w:rsid w:val="00466D35"/>
    <w:rsid w:val="00466E4B"/>
    <w:rsid w:val="00467C43"/>
    <w:rsid w:val="004703D9"/>
    <w:rsid w:val="004707D9"/>
    <w:rsid w:val="00470FD8"/>
    <w:rsid w:val="00471A91"/>
    <w:rsid w:val="00471B68"/>
    <w:rsid w:val="00471CB2"/>
    <w:rsid w:val="00473B52"/>
    <w:rsid w:val="00473CED"/>
    <w:rsid w:val="00473E56"/>
    <w:rsid w:val="004746E4"/>
    <w:rsid w:val="004747F5"/>
    <w:rsid w:val="00474F3D"/>
    <w:rsid w:val="004769C2"/>
    <w:rsid w:val="004775BF"/>
    <w:rsid w:val="004803FB"/>
    <w:rsid w:val="00482796"/>
    <w:rsid w:val="00483F37"/>
    <w:rsid w:val="00483FF8"/>
    <w:rsid w:val="00484058"/>
    <w:rsid w:val="0048441A"/>
    <w:rsid w:val="00485567"/>
    <w:rsid w:val="004863BE"/>
    <w:rsid w:val="00486767"/>
    <w:rsid w:val="00487F08"/>
    <w:rsid w:val="00490919"/>
    <w:rsid w:val="00493209"/>
    <w:rsid w:val="00493511"/>
    <w:rsid w:val="00495501"/>
    <w:rsid w:val="00496174"/>
    <w:rsid w:val="0049643A"/>
    <w:rsid w:val="00496942"/>
    <w:rsid w:val="00496CE0"/>
    <w:rsid w:val="004970FB"/>
    <w:rsid w:val="00497A4B"/>
    <w:rsid w:val="004A0568"/>
    <w:rsid w:val="004A0B19"/>
    <w:rsid w:val="004A367F"/>
    <w:rsid w:val="004A3B74"/>
    <w:rsid w:val="004A3BE8"/>
    <w:rsid w:val="004A4573"/>
    <w:rsid w:val="004A578E"/>
    <w:rsid w:val="004A5A95"/>
    <w:rsid w:val="004A5C58"/>
    <w:rsid w:val="004A6F12"/>
    <w:rsid w:val="004A71AA"/>
    <w:rsid w:val="004A7402"/>
    <w:rsid w:val="004A7FB3"/>
    <w:rsid w:val="004B01E0"/>
    <w:rsid w:val="004B1443"/>
    <w:rsid w:val="004B425B"/>
    <w:rsid w:val="004B6303"/>
    <w:rsid w:val="004B6C25"/>
    <w:rsid w:val="004B6D03"/>
    <w:rsid w:val="004B7F04"/>
    <w:rsid w:val="004C0A1C"/>
    <w:rsid w:val="004C3CCF"/>
    <w:rsid w:val="004C3E94"/>
    <w:rsid w:val="004C585B"/>
    <w:rsid w:val="004C6B02"/>
    <w:rsid w:val="004C75ED"/>
    <w:rsid w:val="004D0912"/>
    <w:rsid w:val="004D1C8A"/>
    <w:rsid w:val="004D1E8F"/>
    <w:rsid w:val="004D1FFB"/>
    <w:rsid w:val="004D44CC"/>
    <w:rsid w:val="004D4A52"/>
    <w:rsid w:val="004D5234"/>
    <w:rsid w:val="004D5C25"/>
    <w:rsid w:val="004D691C"/>
    <w:rsid w:val="004E079A"/>
    <w:rsid w:val="004E0E32"/>
    <w:rsid w:val="004E3002"/>
    <w:rsid w:val="004E3117"/>
    <w:rsid w:val="004E31BA"/>
    <w:rsid w:val="004E38CB"/>
    <w:rsid w:val="004E55CA"/>
    <w:rsid w:val="004E57BA"/>
    <w:rsid w:val="004E6A8A"/>
    <w:rsid w:val="004E6CEC"/>
    <w:rsid w:val="004E6D02"/>
    <w:rsid w:val="004E6F3A"/>
    <w:rsid w:val="004E7678"/>
    <w:rsid w:val="004E787C"/>
    <w:rsid w:val="004F1014"/>
    <w:rsid w:val="004F40D3"/>
    <w:rsid w:val="004F6C00"/>
    <w:rsid w:val="004F6F6F"/>
    <w:rsid w:val="004F7837"/>
    <w:rsid w:val="004F7889"/>
    <w:rsid w:val="0050116E"/>
    <w:rsid w:val="00501788"/>
    <w:rsid w:val="00503E2A"/>
    <w:rsid w:val="00504E62"/>
    <w:rsid w:val="00505736"/>
    <w:rsid w:val="00505E9A"/>
    <w:rsid w:val="005060AA"/>
    <w:rsid w:val="00506A2C"/>
    <w:rsid w:val="00506E7D"/>
    <w:rsid w:val="005075B5"/>
    <w:rsid w:val="00510513"/>
    <w:rsid w:val="00510EE0"/>
    <w:rsid w:val="005111B2"/>
    <w:rsid w:val="00512768"/>
    <w:rsid w:val="00512C5F"/>
    <w:rsid w:val="00512F69"/>
    <w:rsid w:val="005135E2"/>
    <w:rsid w:val="0051401B"/>
    <w:rsid w:val="005158F3"/>
    <w:rsid w:val="00516B8A"/>
    <w:rsid w:val="00516E99"/>
    <w:rsid w:val="00517403"/>
    <w:rsid w:val="00520356"/>
    <w:rsid w:val="00520C76"/>
    <w:rsid w:val="005221CE"/>
    <w:rsid w:val="00522203"/>
    <w:rsid w:val="005230F9"/>
    <w:rsid w:val="00524D80"/>
    <w:rsid w:val="005261FC"/>
    <w:rsid w:val="005278EE"/>
    <w:rsid w:val="0053138A"/>
    <w:rsid w:val="005321DE"/>
    <w:rsid w:val="005322C5"/>
    <w:rsid w:val="00532B8A"/>
    <w:rsid w:val="00533A77"/>
    <w:rsid w:val="00534225"/>
    <w:rsid w:val="00534B81"/>
    <w:rsid w:val="00535734"/>
    <w:rsid w:val="005371F7"/>
    <w:rsid w:val="00537CD8"/>
    <w:rsid w:val="00537E9B"/>
    <w:rsid w:val="00543E04"/>
    <w:rsid w:val="00544EAD"/>
    <w:rsid w:val="00545D51"/>
    <w:rsid w:val="00546E64"/>
    <w:rsid w:val="00547058"/>
    <w:rsid w:val="00547B5F"/>
    <w:rsid w:val="00550370"/>
    <w:rsid w:val="005512CA"/>
    <w:rsid w:val="00551DF8"/>
    <w:rsid w:val="005530F7"/>
    <w:rsid w:val="00555318"/>
    <w:rsid w:val="005559F5"/>
    <w:rsid w:val="00555A27"/>
    <w:rsid w:val="00556413"/>
    <w:rsid w:val="00556550"/>
    <w:rsid w:val="0055672D"/>
    <w:rsid w:val="00556E54"/>
    <w:rsid w:val="005608AC"/>
    <w:rsid w:val="0056144F"/>
    <w:rsid w:val="0056206D"/>
    <w:rsid w:val="005648F3"/>
    <w:rsid w:val="00566773"/>
    <w:rsid w:val="00566FC1"/>
    <w:rsid w:val="005670EC"/>
    <w:rsid w:val="00567454"/>
    <w:rsid w:val="00571EC1"/>
    <w:rsid w:val="00573695"/>
    <w:rsid w:val="005738F0"/>
    <w:rsid w:val="0057444F"/>
    <w:rsid w:val="0057500C"/>
    <w:rsid w:val="00576A83"/>
    <w:rsid w:val="005778F3"/>
    <w:rsid w:val="00577D7C"/>
    <w:rsid w:val="005811C0"/>
    <w:rsid w:val="00581213"/>
    <w:rsid w:val="005825B8"/>
    <w:rsid w:val="005853B5"/>
    <w:rsid w:val="0058586F"/>
    <w:rsid w:val="0058636D"/>
    <w:rsid w:val="005872CA"/>
    <w:rsid w:val="00590631"/>
    <w:rsid w:val="005908B0"/>
    <w:rsid w:val="00591A9E"/>
    <w:rsid w:val="00591D1B"/>
    <w:rsid w:val="00591D64"/>
    <w:rsid w:val="0059344C"/>
    <w:rsid w:val="00593ECC"/>
    <w:rsid w:val="00594A76"/>
    <w:rsid w:val="00595E9C"/>
    <w:rsid w:val="005A14F9"/>
    <w:rsid w:val="005A40A9"/>
    <w:rsid w:val="005A537D"/>
    <w:rsid w:val="005A5AA6"/>
    <w:rsid w:val="005A64A9"/>
    <w:rsid w:val="005A6ADE"/>
    <w:rsid w:val="005A6F61"/>
    <w:rsid w:val="005A76FC"/>
    <w:rsid w:val="005B0DAE"/>
    <w:rsid w:val="005B1CC9"/>
    <w:rsid w:val="005B3AD4"/>
    <w:rsid w:val="005B5522"/>
    <w:rsid w:val="005B64CF"/>
    <w:rsid w:val="005B665A"/>
    <w:rsid w:val="005B6FE0"/>
    <w:rsid w:val="005C1AA3"/>
    <w:rsid w:val="005C1D3F"/>
    <w:rsid w:val="005C26A7"/>
    <w:rsid w:val="005C28AA"/>
    <w:rsid w:val="005C2A69"/>
    <w:rsid w:val="005C2EB9"/>
    <w:rsid w:val="005C2F74"/>
    <w:rsid w:val="005C3339"/>
    <w:rsid w:val="005C387C"/>
    <w:rsid w:val="005C6122"/>
    <w:rsid w:val="005C6ABB"/>
    <w:rsid w:val="005C7262"/>
    <w:rsid w:val="005C7745"/>
    <w:rsid w:val="005C7DE7"/>
    <w:rsid w:val="005C7F33"/>
    <w:rsid w:val="005D17BD"/>
    <w:rsid w:val="005D1D25"/>
    <w:rsid w:val="005D2462"/>
    <w:rsid w:val="005D34E8"/>
    <w:rsid w:val="005D376D"/>
    <w:rsid w:val="005D3F2F"/>
    <w:rsid w:val="005D40A5"/>
    <w:rsid w:val="005D4B49"/>
    <w:rsid w:val="005D67B7"/>
    <w:rsid w:val="005D73B7"/>
    <w:rsid w:val="005E0631"/>
    <w:rsid w:val="005E1B09"/>
    <w:rsid w:val="005E281D"/>
    <w:rsid w:val="005E512B"/>
    <w:rsid w:val="005E62C6"/>
    <w:rsid w:val="005E7C3C"/>
    <w:rsid w:val="005E7CB4"/>
    <w:rsid w:val="005E7F8A"/>
    <w:rsid w:val="005F0B5B"/>
    <w:rsid w:val="005F0E8F"/>
    <w:rsid w:val="005F27AD"/>
    <w:rsid w:val="005F2984"/>
    <w:rsid w:val="005F3BA7"/>
    <w:rsid w:val="005F4367"/>
    <w:rsid w:val="005F454D"/>
    <w:rsid w:val="005F48D6"/>
    <w:rsid w:val="005F6827"/>
    <w:rsid w:val="005F70D7"/>
    <w:rsid w:val="005F7E90"/>
    <w:rsid w:val="006027AC"/>
    <w:rsid w:val="006049BA"/>
    <w:rsid w:val="00604B08"/>
    <w:rsid w:val="00607497"/>
    <w:rsid w:val="00607D21"/>
    <w:rsid w:val="00607E41"/>
    <w:rsid w:val="00610692"/>
    <w:rsid w:val="00610BE7"/>
    <w:rsid w:val="00610D8C"/>
    <w:rsid w:val="00611150"/>
    <w:rsid w:val="00612287"/>
    <w:rsid w:val="006137C6"/>
    <w:rsid w:val="0061465F"/>
    <w:rsid w:val="00614F6F"/>
    <w:rsid w:val="00616E3A"/>
    <w:rsid w:val="006201AD"/>
    <w:rsid w:val="00620528"/>
    <w:rsid w:val="006231B5"/>
    <w:rsid w:val="0062357B"/>
    <w:rsid w:val="00624344"/>
    <w:rsid w:val="006249CB"/>
    <w:rsid w:val="00624EFA"/>
    <w:rsid w:val="00625112"/>
    <w:rsid w:val="00625569"/>
    <w:rsid w:val="00627AEE"/>
    <w:rsid w:val="006327A7"/>
    <w:rsid w:val="0063285F"/>
    <w:rsid w:val="00632A4E"/>
    <w:rsid w:val="00632F80"/>
    <w:rsid w:val="00636551"/>
    <w:rsid w:val="0063662D"/>
    <w:rsid w:val="00637207"/>
    <w:rsid w:val="00640448"/>
    <w:rsid w:val="00640B2C"/>
    <w:rsid w:val="00640F19"/>
    <w:rsid w:val="00641054"/>
    <w:rsid w:val="00642D7B"/>
    <w:rsid w:val="00643A51"/>
    <w:rsid w:val="0064443B"/>
    <w:rsid w:val="0064495C"/>
    <w:rsid w:val="006460BC"/>
    <w:rsid w:val="0064755E"/>
    <w:rsid w:val="0065090F"/>
    <w:rsid w:val="00651137"/>
    <w:rsid w:val="00651184"/>
    <w:rsid w:val="00651BA2"/>
    <w:rsid w:val="006520DC"/>
    <w:rsid w:val="006528AC"/>
    <w:rsid w:val="006539F1"/>
    <w:rsid w:val="00653E46"/>
    <w:rsid w:val="00653FF0"/>
    <w:rsid w:val="00654667"/>
    <w:rsid w:val="00654725"/>
    <w:rsid w:val="006552B3"/>
    <w:rsid w:val="00655AE2"/>
    <w:rsid w:val="0065634A"/>
    <w:rsid w:val="006565F7"/>
    <w:rsid w:val="006572D6"/>
    <w:rsid w:val="00660825"/>
    <w:rsid w:val="00662065"/>
    <w:rsid w:val="0066379E"/>
    <w:rsid w:val="00664122"/>
    <w:rsid w:val="00664945"/>
    <w:rsid w:val="0066564C"/>
    <w:rsid w:val="00665F0E"/>
    <w:rsid w:val="00667212"/>
    <w:rsid w:val="0066729A"/>
    <w:rsid w:val="0066734F"/>
    <w:rsid w:val="00667F45"/>
    <w:rsid w:val="0067031B"/>
    <w:rsid w:val="006711C4"/>
    <w:rsid w:val="00671E31"/>
    <w:rsid w:val="00672901"/>
    <w:rsid w:val="00673493"/>
    <w:rsid w:val="00674B30"/>
    <w:rsid w:val="006753F1"/>
    <w:rsid w:val="006759FF"/>
    <w:rsid w:val="00677227"/>
    <w:rsid w:val="006774FC"/>
    <w:rsid w:val="00677509"/>
    <w:rsid w:val="00677D44"/>
    <w:rsid w:val="00680610"/>
    <w:rsid w:val="006817EA"/>
    <w:rsid w:val="00681CF4"/>
    <w:rsid w:val="006823D7"/>
    <w:rsid w:val="0068277A"/>
    <w:rsid w:val="0068349A"/>
    <w:rsid w:val="00683E45"/>
    <w:rsid w:val="0068520C"/>
    <w:rsid w:val="00685381"/>
    <w:rsid w:val="00686483"/>
    <w:rsid w:val="0068680D"/>
    <w:rsid w:val="00686E68"/>
    <w:rsid w:val="00687CF5"/>
    <w:rsid w:val="00692F2C"/>
    <w:rsid w:val="00693822"/>
    <w:rsid w:val="006942EE"/>
    <w:rsid w:val="00695100"/>
    <w:rsid w:val="00696002"/>
    <w:rsid w:val="00696814"/>
    <w:rsid w:val="00696DB2"/>
    <w:rsid w:val="00697F90"/>
    <w:rsid w:val="006A066B"/>
    <w:rsid w:val="006A07E8"/>
    <w:rsid w:val="006A1CAF"/>
    <w:rsid w:val="006A1EF7"/>
    <w:rsid w:val="006A2801"/>
    <w:rsid w:val="006A2DAB"/>
    <w:rsid w:val="006A35AD"/>
    <w:rsid w:val="006A3A5F"/>
    <w:rsid w:val="006A4E3F"/>
    <w:rsid w:val="006A4ECA"/>
    <w:rsid w:val="006A5327"/>
    <w:rsid w:val="006A540B"/>
    <w:rsid w:val="006A5B94"/>
    <w:rsid w:val="006A6D5A"/>
    <w:rsid w:val="006A7014"/>
    <w:rsid w:val="006A7773"/>
    <w:rsid w:val="006B0F89"/>
    <w:rsid w:val="006B10C1"/>
    <w:rsid w:val="006B1CBD"/>
    <w:rsid w:val="006B21B5"/>
    <w:rsid w:val="006B3337"/>
    <w:rsid w:val="006B3733"/>
    <w:rsid w:val="006B3990"/>
    <w:rsid w:val="006B43A4"/>
    <w:rsid w:val="006B6692"/>
    <w:rsid w:val="006B6928"/>
    <w:rsid w:val="006B7CAA"/>
    <w:rsid w:val="006C158D"/>
    <w:rsid w:val="006C1E3C"/>
    <w:rsid w:val="006C209A"/>
    <w:rsid w:val="006C23D7"/>
    <w:rsid w:val="006C3DCE"/>
    <w:rsid w:val="006C4476"/>
    <w:rsid w:val="006C4609"/>
    <w:rsid w:val="006C515A"/>
    <w:rsid w:val="006C54C6"/>
    <w:rsid w:val="006C5AFB"/>
    <w:rsid w:val="006C6943"/>
    <w:rsid w:val="006C7126"/>
    <w:rsid w:val="006C728A"/>
    <w:rsid w:val="006D0E0B"/>
    <w:rsid w:val="006D206F"/>
    <w:rsid w:val="006D2316"/>
    <w:rsid w:val="006E0571"/>
    <w:rsid w:val="006E2085"/>
    <w:rsid w:val="006E2E47"/>
    <w:rsid w:val="006E3195"/>
    <w:rsid w:val="006E3952"/>
    <w:rsid w:val="006E4A66"/>
    <w:rsid w:val="006E50D1"/>
    <w:rsid w:val="006E6ADF"/>
    <w:rsid w:val="006E6C9B"/>
    <w:rsid w:val="006E7371"/>
    <w:rsid w:val="006E758D"/>
    <w:rsid w:val="006F0A31"/>
    <w:rsid w:val="006F1E1C"/>
    <w:rsid w:val="006F21F0"/>
    <w:rsid w:val="006F5CCD"/>
    <w:rsid w:val="006F5F8E"/>
    <w:rsid w:val="006F6D28"/>
    <w:rsid w:val="006F7CC5"/>
    <w:rsid w:val="007004E8"/>
    <w:rsid w:val="007009A6"/>
    <w:rsid w:val="00700BCB"/>
    <w:rsid w:val="00700E9F"/>
    <w:rsid w:val="0070409D"/>
    <w:rsid w:val="00706B50"/>
    <w:rsid w:val="00706E5D"/>
    <w:rsid w:val="007102D5"/>
    <w:rsid w:val="007121A6"/>
    <w:rsid w:val="00712D98"/>
    <w:rsid w:val="0071421D"/>
    <w:rsid w:val="0071548F"/>
    <w:rsid w:val="007162F0"/>
    <w:rsid w:val="0071690E"/>
    <w:rsid w:val="00717DC0"/>
    <w:rsid w:val="00720446"/>
    <w:rsid w:val="00721E73"/>
    <w:rsid w:val="007221B2"/>
    <w:rsid w:val="00722238"/>
    <w:rsid w:val="00724FE7"/>
    <w:rsid w:val="00730B57"/>
    <w:rsid w:val="007310F3"/>
    <w:rsid w:val="00731769"/>
    <w:rsid w:val="00733901"/>
    <w:rsid w:val="00733A2E"/>
    <w:rsid w:val="00733E88"/>
    <w:rsid w:val="00734CF9"/>
    <w:rsid w:val="007354B2"/>
    <w:rsid w:val="007419D9"/>
    <w:rsid w:val="007432FA"/>
    <w:rsid w:val="007444AD"/>
    <w:rsid w:val="007455EB"/>
    <w:rsid w:val="00745EA7"/>
    <w:rsid w:val="007474CD"/>
    <w:rsid w:val="00751332"/>
    <w:rsid w:val="0075153C"/>
    <w:rsid w:val="007516AA"/>
    <w:rsid w:val="00752103"/>
    <w:rsid w:val="00752BBC"/>
    <w:rsid w:val="00753285"/>
    <w:rsid w:val="00753482"/>
    <w:rsid w:val="007534F6"/>
    <w:rsid w:val="0075379E"/>
    <w:rsid w:val="00753921"/>
    <w:rsid w:val="00753DF4"/>
    <w:rsid w:val="0075491F"/>
    <w:rsid w:val="00755468"/>
    <w:rsid w:val="007606B5"/>
    <w:rsid w:val="00761E63"/>
    <w:rsid w:val="00761F63"/>
    <w:rsid w:val="00763B17"/>
    <w:rsid w:val="007641EC"/>
    <w:rsid w:val="007652C7"/>
    <w:rsid w:val="00766941"/>
    <w:rsid w:val="00766E78"/>
    <w:rsid w:val="007673EB"/>
    <w:rsid w:val="007701B8"/>
    <w:rsid w:val="007707A0"/>
    <w:rsid w:val="00770B12"/>
    <w:rsid w:val="0077169A"/>
    <w:rsid w:val="00771CB1"/>
    <w:rsid w:val="0077267A"/>
    <w:rsid w:val="00775554"/>
    <w:rsid w:val="007756E5"/>
    <w:rsid w:val="00776104"/>
    <w:rsid w:val="007773BC"/>
    <w:rsid w:val="00781BEA"/>
    <w:rsid w:val="007821FB"/>
    <w:rsid w:val="007831C7"/>
    <w:rsid w:val="00786402"/>
    <w:rsid w:val="00786C8D"/>
    <w:rsid w:val="00786D1A"/>
    <w:rsid w:val="00786D49"/>
    <w:rsid w:val="00787034"/>
    <w:rsid w:val="00787ED7"/>
    <w:rsid w:val="00791577"/>
    <w:rsid w:val="00791594"/>
    <w:rsid w:val="00792D03"/>
    <w:rsid w:val="00794C74"/>
    <w:rsid w:val="007950D8"/>
    <w:rsid w:val="0079522C"/>
    <w:rsid w:val="00796D56"/>
    <w:rsid w:val="0079742B"/>
    <w:rsid w:val="0079757D"/>
    <w:rsid w:val="00797C0F"/>
    <w:rsid w:val="007A0C46"/>
    <w:rsid w:val="007A23EF"/>
    <w:rsid w:val="007A2766"/>
    <w:rsid w:val="007A3CAA"/>
    <w:rsid w:val="007A42D1"/>
    <w:rsid w:val="007A64A7"/>
    <w:rsid w:val="007B1065"/>
    <w:rsid w:val="007B28D4"/>
    <w:rsid w:val="007B33B8"/>
    <w:rsid w:val="007B4110"/>
    <w:rsid w:val="007B4A6A"/>
    <w:rsid w:val="007B571C"/>
    <w:rsid w:val="007B5BA4"/>
    <w:rsid w:val="007B5DDA"/>
    <w:rsid w:val="007B6613"/>
    <w:rsid w:val="007B728A"/>
    <w:rsid w:val="007C0D23"/>
    <w:rsid w:val="007C228A"/>
    <w:rsid w:val="007C2632"/>
    <w:rsid w:val="007C363F"/>
    <w:rsid w:val="007C4AEE"/>
    <w:rsid w:val="007C6634"/>
    <w:rsid w:val="007D018E"/>
    <w:rsid w:val="007D1BA5"/>
    <w:rsid w:val="007D296A"/>
    <w:rsid w:val="007D310C"/>
    <w:rsid w:val="007D3AFA"/>
    <w:rsid w:val="007D43B4"/>
    <w:rsid w:val="007D4914"/>
    <w:rsid w:val="007D4CED"/>
    <w:rsid w:val="007D5577"/>
    <w:rsid w:val="007D67BE"/>
    <w:rsid w:val="007D6A96"/>
    <w:rsid w:val="007D7074"/>
    <w:rsid w:val="007D7471"/>
    <w:rsid w:val="007D76FA"/>
    <w:rsid w:val="007E0614"/>
    <w:rsid w:val="007E06EC"/>
    <w:rsid w:val="007E0F31"/>
    <w:rsid w:val="007E167E"/>
    <w:rsid w:val="007E202E"/>
    <w:rsid w:val="007E317A"/>
    <w:rsid w:val="007E33E7"/>
    <w:rsid w:val="007E4396"/>
    <w:rsid w:val="007E4740"/>
    <w:rsid w:val="007E4F71"/>
    <w:rsid w:val="007E5499"/>
    <w:rsid w:val="007E6269"/>
    <w:rsid w:val="007E648C"/>
    <w:rsid w:val="007E6EAB"/>
    <w:rsid w:val="007E791C"/>
    <w:rsid w:val="007E7D3D"/>
    <w:rsid w:val="007F0B61"/>
    <w:rsid w:val="007F15A5"/>
    <w:rsid w:val="007F1701"/>
    <w:rsid w:val="007F316C"/>
    <w:rsid w:val="007F3C4C"/>
    <w:rsid w:val="007F3FB0"/>
    <w:rsid w:val="007F5372"/>
    <w:rsid w:val="007F664E"/>
    <w:rsid w:val="007F68C6"/>
    <w:rsid w:val="007F6B3A"/>
    <w:rsid w:val="007F758D"/>
    <w:rsid w:val="0080098A"/>
    <w:rsid w:val="00801475"/>
    <w:rsid w:val="008039C5"/>
    <w:rsid w:val="00803A14"/>
    <w:rsid w:val="008043CA"/>
    <w:rsid w:val="00804B4F"/>
    <w:rsid w:val="00812229"/>
    <w:rsid w:val="00812EE0"/>
    <w:rsid w:val="0081331F"/>
    <w:rsid w:val="008148DC"/>
    <w:rsid w:val="00814C54"/>
    <w:rsid w:val="008150B5"/>
    <w:rsid w:val="00815201"/>
    <w:rsid w:val="008154E3"/>
    <w:rsid w:val="00820758"/>
    <w:rsid w:val="00820BD1"/>
    <w:rsid w:val="00820EF9"/>
    <w:rsid w:val="008214D3"/>
    <w:rsid w:val="00821671"/>
    <w:rsid w:val="00821809"/>
    <w:rsid w:val="00822F56"/>
    <w:rsid w:val="0082340F"/>
    <w:rsid w:val="00823C84"/>
    <w:rsid w:val="00823E92"/>
    <w:rsid w:val="00824473"/>
    <w:rsid w:val="008254D9"/>
    <w:rsid w:val="00825E4B"/>
    <w:rsid w:val="008316E2"/>
    <w:rsid w:val="00831D84"/>
    <w:rsid w:val="00833E62"/>
    <w:rsid w:val="008406A5"/>
    <w:rsid w:val="00840BA1"/>
    <w:rsid w:val="00840DAE"/>
    <w:rsid w:val="008416F1"/>
    <w:rsid w:val="00841C44"/>
    <w:rsid w:val="00842D70"/>
    <w:rsid w:val="00842FDD"/>
    <w:rsid w:val="0084305A"/>
    <w:rsid w:val="00843F4C"/>
    <w:rsid w:val="008449DC"/>
    <w:rsid w:val="0084590B"/>
    <w:rsid w:val="0084726D"/>
    <w:rsid w:val="008473A7"/>
    <w:rsid w:val="008507C6"/>
    <w:rsid w:val="00853598"/>
    <w:rsid w:val="0085403F"/>
    <w:rsid w:val="00855161"/>
    <w:rsid w:val="00855372"/>
    <w:rsid w:val="008554B8"/>
    <w:rsid w:val="00857879"/>
    <w:rsid w:val="00857FED"/>
    <w:rsid w:val="008618B2"/>
    <w:rsid w:val="008624D2"/>
    <w:rsid w:val="00863CE9"/>
    <w:rsid w:val="00863E91"/>
    <w:rsid w:val="0086456C"/>
    <w:rsid w:val="00864CE6"/>
    <w:rsid w:val="0086507A"/>
    <w:rsid w:val="00865B7E"/>
    <w:rsid w:val="00865BFD"/>
    <w:rsid w:val="00866FB5"/>
    <w:rsid w:val="008716A5"/>
    <w:rsid w:val="008724AF"/>
    <w:rsid w:val="008725D2"/>
    <w:rsid w:val="00872D43"/>
    <w:rsid w:val="00872D98"/>
    <w:rsid w:val="008738A7"/>
    <w:rsid w:val="00873E92"/>
    <w:rsid w:val="0087412E"/>
    <w:rsid w:val="008743DA"/>
    <w:rsid w:val="00874808"/>
    <w:rsid w:val="00874C51"/>
    <w:rsid w:val="0087660A"/>
    <w:rsid w:val="00876CCD"/>
    <w:rsid w:val="0088354E"/>
    <w:rsid w:val="00883948"/>
    <w:rsid w:val="008846B1"/>
    <w:rsid w:val="00884D16"/>
    <w:rsid w:val="00887CEE"/>
    <w:rsid w:val="00887E17"/>
    <w:rsid w:val="00890582"/>
    <w:rsid w:val="008918D0"/>
    <w:rsid w:val="00891EF6"/>
    <w:rsid w:val="00892869"/>
    <w:rsid w:val="00893787"/>
    <w:rsid w:val="00893944"/>
    <w:rsid w:val="00893AB0"/>
    <w:rsid w:val="00895329"/>
    <w:rsid w:val="00897479"/>
    <w:rsid w:val="008A0C14"/>
    <w:rsid w:val="008A0DD6"/>
    <w:rsid w:val="008A1F2E"/>
    <w:rsid w:val="008A2381"/>
    <w:rsid w:val="008A2A36"/>
    <w:rsid w:val="008A3C9D"/>
    <w:rsid w:val="008A4275"/>
    <w:rsid w:val="008A536F"/>
    <w:rsid w:val="008A5477"/>
    <w:rsid w:val="008A658D"/>
    <w:rsid w:val="008A7B5F"/>
    <w:rsid w:val="008B07AA"/>
    <w:rsid w:val="008B0945"/>
    <w:rsid w:val="008B09DD"/>
    <w:rsid w:val="008B0D44"/>
    <w:rsid w:val="008B3739"/>
    <w:rsid w:val="008B3A2F"/>
    <w:rsid w:val="008B3E70"/>
    <w:rsid w:val="008B3F78"/>
    <w:rsid w:val="008B4483"/>
    <w:rsid w:val="008B468F"/>
    <w:rsid w:val="008B50A3"/>
    <w:rsid w:val="008B5969"/>
    <w:rsid w:val="008C1045"/>
    <w:rsid w:val="008C1443"/>
    <w:rsid w:val="008C1C10"/>
    <w:rsid w:val="008C1CF8"/>
    <w:rsid w:val="008C2E99"/>
    <w:rsid w:val="008C5122"/>
    <w:rsid w:val="008C6155"/>
    <w:rsid w:val="008C67D5"/>
    <w:rsid w:val="008C7D75"/>
    <w:rsid w:val="008D142F"/>
    <w:rsid w:val="008D14B8"/>
    <w:rsid w:val="008D2B7F"/>
    <w:rsid w:val="008D557B"/>
    <w:rsid w:val="008D69F2"/>
    <w:rsid w:val="008D6A4E"/>
    <w:rsid w:val="008D764C"/>
    <w:rsid w:val="008E00B2"/>
    <w:rsid w:val="008E06AA"/>
    <w:rsid w:val="008E1CEC"/>
    <w:rsid w:val="008E2095"/>
    <w:rsid w:val="008E239F"/>
    <w:rsid w:val="008E24D3"/>
    <w:rsid w:val="008E2BAB"/>
    <w:rsid w:val="008E3799"/>
    <w:rsid w:val="008E3E17"/>
    <w:rsid w:val="008E45C2"/>
    <w:rsid w:val="008E69EC"/>
    <w:rsid w:val="008E7AEB"/>
    <w:rsid w:val="008F11A2"/>
    <w:rsid w:val="008F178B"/>
    <w:rsid w:val="008F3FDC"/>
    <w:rsid w:val="008F415C"/>
    <w:rsid w:val="008F43F8"/>
    <w:rsid w:val="008F6817"/>
    <w:rsid w:val="008F7E07"/>
    <w:rsid w:val="00900DDB"/>
    <w:rsid w:val="00901016"/>
    <w:rsid w:val="009024C5"/>
    <w:rsid w:val="00904C55"/>
    <w:rsid w:val="00905247"/>
    <w:rsid w:val="009069C1"/>
    <w:rsid w:val="00907499"/>
    <w:rsid w:val="0091040D"/>
    <w:rsid w:val="00910FD1"/>
    <w:rsid w:val="00911298"/>
    <w:rsid w:val="0091198E"/>
    <w:rsid w:val="0091250F"/>
    <w:rsid w:val="0091292A"/>
    <w:rsid w:val="009131E6"/>
    <w:rsid w:val="00913462"/>
    <w:rsid w:val="0091364B"/>
    <w:rsid w:val="00913915"/>
    <w:rsid w:val="00913BBD"/>
    <w:rsid w:val="00913ED5"/>
    <w:rsid w:val="009141F6"/>
    <w:rsid w:val="00915735"/>
    <w:rsid w:val="00915CC4"/>
    <w:rsid w:val="00916A12"/>
    <w:rsid w:val="00916FF0"/>
    <w:rsid w:val="00917868"/>
    <w:rsid w:val="0092094D"/>
    <w:rsid w:val="009211AE"/>
    <w:rsid w:val="009223F0"/>
    <w:rsid w:val="00922F5F"/>
    <w:rsid w:val="00923468"/>
    <w:rsid w:val="00923C68"/>
    <w:rsid w:val="009251BE"/>
    <w:rsid w:val="00926482"/>
    <w:rsid w:val="0093062A"/>
    <w:rsid w:val="00930CB0"/>
    <w:rsid w:val="00931489"/>
    <w:rsid w:val="00932F0A"/>
    <w:rsid w:val="00935059"/>
    <w:rsid w:val="0093531F"/>
    <w:rsid w:val="00935497"/>
    <w:rsid w:val="00935978"/>
    <w:rsid w:val="009400BB"/>
    <w:rsid w:val="0094093D"/>
    <w:rsid w:val="009425BB"/>
    <w:rsid w:val="00942FC9"/>
    <w:rsid w:val="00943D40"/>
    <w:rsid w:val="0094522D"/>
    <w:rsid w:val="00945794"/>
    <w:rsid w:val="009461BA"/>
    <w:rsid w:val="00946E23"/>
    <w:rsid w:val="00950228"/>
    <w:rsid w:val="00951F84"/>
    <w:rsid w:val="009523B9"/>
    <w:rsid w:val="0095298C"/>
    <w:rsid w:val="00952DD3"/>
    <w:rsid w:val="00952E0A"/>
    <w:rsid w:val="00952EFF"/>
    <w:rsid w:val="00953602"/>
    <w:rsid w:val="00954B10"/>
    <w:rsid w:val="00954B15"/>
    <w:rsid w:val="00954BA2"/>
    <w:rsid w:val="009554C6"/>
    <w:rsid w:val="00955EE2"/>
    <w:rsid w:val="00956805"/>
    <w:rsid w:val="009578E8"/>
    <w:rsid w:val="00957F2E"/>
    <w:rsid w:val="00960AA7"/>
    <w:rsid w:val="00963553"/>
    <w:rsid w:val="00963EF2"/>
    <w:rsid w:val="0096480B"/>
    <w:rsid w:val="009648EE"/>
    <w:rsid w:val="0096520A"/>
    <w:rsid w:val="00966127"/>
    <w:rsid w:val="00966F9F"/>
    <w:rsid w:val="0096701C"/>
    <w:rsid w:val="009675F2"/>
    <w:rsid w:val="0096795B"/>
    <w:rsid w:val="00967B8C"/>
    <w:rsid w:val="00967E37"/>
    <w:rsid w:val="0097028D"/>
    <w:rsid w:val="009715C5"/>
    <w:rsid w:val="0097291E"/>
    <w:rsid w:val="00972BE5"/>
    <w:rsid w:val="0097382F"/>
    <w:rsid w:val="0097559C"/>
    <w:rsid w:val="009763F1"/>
    <w:rsid w:val="00977165"/>
    <w:rsid w:val="00977A05"/>
    <w:rsid w:val="0098112A"/>
    <w:rsid w:val="00981DAE"/>
    <w:rsid w:val="0098378C"/>
    <w:rsid w:val="009844C0"/>
    <w:rsid w:val="009862DA"/>
    <w:rsid w:val="00986B57"/>
    <w:rsid w:val="00986CC5"/>
    <w:rsid w:val="0098777B"/>
    <w:rsid w:val="00987D1B"/>
    <w:rsid w:val="00991740"/>
    <w:rsid w:val="00991EFF"/>
    <w:rsid w:val="00992601"/>
    <w:rsid w:val="00992998"/>
    <w:rsid w:val="00992DA6"/>
    <w:rsid w:val="00992E73"/>
    <w:rsid w:val="0099347E"/>
    <w:rsid w:val="00995356"/>
    <w:rsid w:val="0099635F"/>
    <w:rsid w:val="00997197"/>
    <w:rsid w:val="009975E0"/>
    <w:rsid w:val="00997880"/>
    <w:rsid w:val="009A16D5"/>
    <w:rsid w:val="009A2708"/>
    <w:rsid w:val="009A280D"/>
    <w:rsid w:val="009A29AD"/>
    <w:rsid w:val="009A5F25"/>
    <w:rsid w:val="009A6250"/>
    <w:rsid w:val="009A6E4A"/>
    <w:rsid w:val="009B0370"/>
    <w:rsid w:val="009B06B3"/>
    <w:rsid w:val="009B0DEC"/>
    <w:rsid w:val="009B1E54"/>
    <w:rsid w:val="009B20F6"/>
    <w:rsid w:val="009B2816"/>
    <w:rsid w:val="009B3F18"/>
    <w:rsid w:val="009B52EE"/>
    <w:rsid w:val="009B6E38"/>
    <w:rsid w:val="009B7C4B"/>
    <w:rsid w:val="009C05AD"/>
    <w:rsid w:val="009C1CD2"/>
    <w:rsid w:val="009C25DF"/>
    <w:rsid w:val="009C3198"/>
    <w:rsid w:val="009C4AA6"/>
    <w:rsid w:val="009C5A98"/>
    <w:rsid w:val="009C5EC0"/>
    <w:rsid w:val="009C6A34"/>
    <w:rsid w:val="009C6E43"/>
    <w:rsid w:val="009D0174"/>
    <w:rsid w:val="009D1C82"/>
    <w:rsid w:val="009D30E4"/>
    <w:rsid w:val="009D4DBA"/>
    <w:rsid w:val="009D5A7D"/>
    <w:rsid w:val="009D608A"/>
    <w:rsid w:val="009D665C"/>
    <w:rsid w:val="009E03F8"/>
    <w:rsid w:val="009E111E"/>
    <w:rsid w:val="009E144F"/>
    <w:rsid w:val="009E1703"/>
    <w:rsid w:val="009E174B"/>
    <w:rsid w:val="009E18DF"/>
    <w:rsid w:val="009E2477"/>
    <w:rsid w:val="009E54FF"/>
    <w:rsid w:val="009E5A08"/>
    <w:rsid w:val="009E6374"/>
    <w:rsid w:val="009E7760"/>
    <w:rsid w:val="009F0C65"/>
    <w:rsid w:val="009F10FD"/>
    <w:rsid w:val="009F1516"/>
    <w:rsid w:val="009F151D"/>
    <w:rsid w:val="009F200C"/>
    <w:rsid w:val="009F26BE"/>
    <w:rsid w:val="009F3E14"/>
    <w:rsid w:val="009F3EAB"/>
    <w:rsid w:val="009F40BC"/>
    <w:rsid w:val="009F46ED"/>
    <w:rsid w:val="009F63C1"/>
    <w:rsid w:val="009F7064"/>
    <w:rsid w:val="00A00012"/>
    <w:rsid w:val="00A01AE0"/>
    <w:rsid w:val="00A01CB1"/>
    <w:rsid w:val="00A01E66"/>
    <w:rsid w:val="00A0245D"/>
    <w:rsid w:val="00A02E62"/>
    <w:rsid w:val="00A02F22"/>
    <w:rsid w:val="00A036BE"/>
    <w:rsid w:val="00A03F18"/>
    <w:rsid w:val="00A0457E"/>
    <w:rsid w:val="00A05F35"/>
    <w:rsid w:val="00A12832"/>
    <w:rsid w:val="00A13B85"/>
    <w:rsid w:val="00A13CF4"/>
    <w:rsid w:val="00A13EA5"/>
    <w:rsid w:val="00A14A4A"/>
    <w:rsid w:val="00A153A8"/>
    <w:rsid w:val="00A15577"/>
    <w:rsid w:val="00A162D5"/>
    <w:rsid w:val="00A162E5"/>
    <w:rsid w:val="00A16863"/>
    <w:rsid w:val="00A219DC"/>
    <w:rsid w:val="00A231A3"/>
    <w:rsid w:val="00A23E04"/>
    <w:rsid w:val="00A2782C"/>
    <w:rsid w:val="00A30991"/>
    <w:rsid w:val="00A3139C"/>
    <w:rsid w:val="00A3158B"/>
    <w:rsid w:val="00A31E2C"/>
    <w:rsid w:val="00A32883"/>
    <w:rsid w:val="00A34586"/>
    <w:rsid w:val="00A34FAE"/>
    <w:rsid w:val="00A352CC"/>
    <w:rsid w:val="00A368C6"/>
    <w:rsid w:val="00A36AEF"/>
    <w:rsid w:val="00A4098A"/>
    <w:rsid w:val="00A409E9"/>
    <w:rsid w:val="00A41199"/>
    <w:rsid w:val="00A42FCB"/>
    <w:rsid w:val="00A43A87"/>
    <w:rsid w:val="00A50B9C"/>
    <w:rsid w:val="00A5153B"/>
    <w:rsid w:val="00A51913"/>
    <w:rsid w:val="00A527F6"/>
    <w:rsid w:val="00A52C01"/>
    <w:rsid w:val="00A540F8"/>
    <w:rsid w:val="00A579CE"/>
    <w:rsid w:val="00A60369"/>
    <w:rsid w:val="00A62E75"/>
    <w:rsid w:val="00A63EF0"/>
    <w:rsid w:val="00A64476"/>
    <w:rsid w:val="00A64539"/>
    <w:rsid w:val="00A64BAA"/>
    <w:rsid w:val="00A651D3"/>
    <w:rsid w:val="00A660C6"/>
    <w:rsid w:val="00A66B0D"/>
    <w:rsid w:val="00A66CEF"/>
    <w:rsid w:val="00A67CD3"/>
    <w:rsid w:val="00A67CD8"/>
    <w:rsid w:val="00A70418"/>
    <w:rsid w:val="00A7092D"/>
    <w:rsid w:val="00A7105F"/>
    <w:rsid w:val="00A7327A"/>
    <w:rsid w:val="00A7587D"/>
    <w:rsid w:val="00A75FA5"/>
    <w:rsid w:val="00A765FB"/>
    <w:rsid w:val="00A767F2"/>
    <w:rsid w:val="00A77FF9"/>
    <w:rsid w:val="00A80C84"/>
    <w:rsid w:val="00A820CA"/>
    <w:rsid w:val="00A82D17"/>
    <w:rsid w:val="00A8369C"/>
    <w:rsid w:val="00A84808"/>
    <w:rsid w:val="00A84D63"/>
    <w:rsid w:val="00A85C33"/>
    <w:rsid w:val="00A85C98"/>
    <w:rsid w:val="00A86853"/>
    <w:rsid w:val="00A86EA9"/>
    <w:rsid w:val="00A86FF6"/>
    <w:rsid w:val="00A8720F"/>
    <w:rsid w:val="00A87E37"/>
    <w:rsid w:val="00A91495"/>
    <w:rsid w:val="00A914D2"/>
    <w:rsid w:val="00A916A7"/>
    <w:rsid w:val="00A91940"/>
    <w:rsid w:val="00A92851"/>
    <w:rsid w:val="00A92BE3"/>
    <w:rsid w:val="00A92E3F"/>
    <w:rsid w:val="00A93BFA"/>
    <w:rsid w:val="00A93E7F"/>
    <w:rsid w:val="00A94764"/>
    <w:rsid w:val="00A94807"/>
    <w:rsid w:val="00A94B8E"/>
    <w:rsid w:val="00A950D3"/>
    <w:rsid w:val="00A953FE"/>
    <w:rsid w:val="00A95744"/>
    <w:rsid w:val="00A959DF"/>
    <w:rsid w:val="00A9641F"/>
    <w:rsid w:val="00A965CD"/>
    <w:rsid w:val="00A96A1F"/>
    <w:rsid w:val="00A97132"/>
    <w:rsid w:val="00A97828"/>
    <w:rsid w:val="00AA1F63"/>
    <w:rsid w:val="00AA2025"/>
    <w:rsid w:val="00AA268C"/>
    <w:rsid w:val="00AA2C78"/>
    <w:rsid w:val="00AA2F5A"/>
    <w:rsid w:val="00AA4297"/>
    <w:rsid w:val="00AA450C"/>
    <w:rsid w:val="00AA4616"/>
    <w:rsid w:val="00AA76C7"/>
    <w:rsid w:val="00AB0CA8"/>
    <w:rsid w:val="00AB2827"/>
    <w:rsid w:val="00AB3384"/>
    <w:rsid w:val="00AB3411"/>
    <w:rsid w:val="00AB41C6"/>
    <w:rsid w:val="00AB4D88"/>
    <w:rsid w:val="00AB6226"/>
    <w:rsid w:val="00AB76FE"/>
    <w:rsid w:val="00AC1195"/>
    <w:rsid w:val="00AC21A5"/>
    <w:rsid w:val="00AC258F"/>
    <w:rsid w:val="00AC2E77"/>
    <w:rsid w:val="00AC31A1"/>
    <w:rsid w:val="00AC3B0E"/>
    <w:rsid w:val="00AC6317"/>
    <w:rsid w:val="00AC6FDF"/>
    <w:rsid w:val="00AD0E0C"/>
    <w:rsid w:val="00AD19F1"/>
    <w:rsid w:val="00AD1CD1"/>
    <w:rsid w:val="00AD2039"/>
    <w:rsid w:val="00AD25DC"/>
    <w:rsid w:val="00AD3F1F"/>
    <w:rsid w:val="00AD4322"/>
    <w:rsid w:val="00AD51E7"/>
    <w:rsid w:val="00AD544A"/>
    <w:rsid w:val="00AD5743"/>
    <w:rsid w:val="00AD5A6D"/>
    <w:rsid w:val="00AD64F8"/>
    <w:rsid w:val="00AD7A80"/>
    <w:rsid w:val="00AD7B78"/>
    <w:rsid w:val="00AE1818"/>
    <w:rsid w:val="00AE2006"/>
    <w:rsid w:val="00AE204F"/>
    <w:rsid w:val="00AE2161"/>
    <w:rsid w:val="00AE3CA2"/>
    <w:rsid w:val="00AE4590"/>
    <w:rsid w:val="00AE5C9E"/>
    <w:rsid w:val="00AE6395"/>
    <w:rsid w:val="00AE6816"/>
    <w:rsid w:val="00AE6A13"/>
    <w:rsid w:val="00AE7458"/>
    <w:rsid w:val="00AF059A"/>
    <w:rsid w:val="00AF09AA"/>
    <w:rsid w:val="00AF0C61"/>
    <w:rsid w:val="00AF10B2"/>
    <w:rsid w:val="00AF116A"/>
    <w:rsid w:val="00AF12FA"/>
    <w:rsid w:val="00AF1540"/>
    <w:rsid w:val="00AF1C0C"/>
    <w:rsid w:val="00AF2CAE"/>
    <w:rsid w:val="00AF37C8"/>
    <w:rsid w:val="00AF49B1"/>
    <w:rsid w:val="00AF5714"/>
    <w:rsid w:val="00B0010E"/>
    <w:rsid w:val="00B023AC"/>
    <w:rsid w:val="00B023CB"/>
    <w:rsid w:val="00B02EFA"/>
    <w:rsid w:val="00B03E0E"/>
    <w:rsid w:val="00B10709"/>
    <w:rsid w:val="00B1088E"/>
    <w:rsid w:val="00B11B3C"/>
    <w:rsid w:val="00B11B52"/>
    <w:rsid w:val="00B1250E"/>
    <w:rsid w:val="00B12563"/>
    <w:rsid w:val="00B13DFA"/>
    <w:rsid w:val="00B15DC0"/>
    <w:rsid w:val="00B16C58"/>
    <w:rsid w:val="00B174D8"/>
    <w:rsid w:val="00B200CE"/>
    <w:rsid w:val="00B21A0C"/>
    <w:rsid w:val="00B22E40"/>
    <w:rsid w:val="00B23998"/>
    <w:rsid w:val="00B2689E"/>
    <w:rsid w:val="00B26974"/>
    <w:rsid w:val="00B30BFE"/>
    <w:rsid w:val="00B339CE"/>
    <w:rsid w:val="00B35730"/>
    <w:rsid w:val="00B3638A"/>
    <w:rsid w:val="00B363D0"/>
    <w:rsid w:val="00B36B31"/>
    <w:rsid w:val="00B36C78"/>
    <w:rsid w:val="00B3779A"/>
    <w:rsid w:val="00B37D1E"/>
    <w:rsid w:val="00B42BA5"/>
    <w:rsid w:val="00B43060"/>
    <w:rsid w:val="00B43933"/>
    <w:rsid w:val="00B4423A"/>
    <w:rsid w:val="00B44611"/>
    <w:rsid w:val="00B447E0"/>
    <w:rsid w:val="00B4494C"/>
    <w:rsid w:val="00B45282"/>
    <w:rsid w:val="00B45D46"/>
    <w:rsid w:val="00B4677D"/>
    <w:rsid w:val="00B467FE"/>
    <w:rsid w:val="00B46CDB"/>
    <w:rsid w:val="00B50125"/>
    <w:rsid w:val="00B51F01"/>
    <w:rsid w:val="00B51FFC"/>
    <w:rsid w:val="00B5320A"/>
    <w:rsid w:val="00B538B9"/>
    <w:rsid w:val="00B542FA"/>
    <w:rsid w:val="00B547C8"/>
    <w:rsid w:val="00B558D4"/>
    <w:rsid w:val="00B57B83"/>
    <w:rsid w:val="00B63A8F"/>
    <w:rsid w:val="00B63F86"/>
    <w:rsid w:val="00B63FCA"/>
    <w:rsid w:val="00B6505F"/>
    <w:rsid w:val="00B658CA"/>
    <w:rsid w:val="00B65E24"/>
    <w:rsid w:val="00B65F08"/>
    <w:rsid w:val="00B66666"/>
    <w:rsid w:val="00B666DC"/>
    <w:rsid w:val="00B71C2E"/>
    <w:rsid w:val="00B74D4A"/>
    <w:rsid w:val="00B7541B"/>
    <w:rsid w:val="00B756E4"/>
    <w:rsid w:val="00B757C1"/>
    <w:rsid w:val="00B75E64"/>
    <w:rsid w:val="00B77263"/>
    <w:rsid w:val="00B805D5"/>
    <w:rsid w:val="00B811BD"/>
    <w:rsid w:val="00B81618"/>
    <w:rsid w:val="00B827CF"/>
    <w:rsid w:val="00B852CC"/>
    <w:rsid w:val="00B865B7"/>
    <w:rsid w:val="00B86AFE"/>
    <w:rsid w:val="00B872F6"/>
    <w:rsid w:val="00B9051E"/>
    <w:rsid w:val="00B911FD"/>
    <w:rsid w:val="00B92EDC"/>
    <w:rsid w:val="00B937B0"/>
    <w:rsid w:val="00B94494"/>
    <w:rsid w:val="00B944EC"/>
    <w:rsid w:val="00B976EF"/>
    <w:rsid w:val="00B97D79"/>
    <w:rsid w:val="00BA04C5"/>
    <w:rsid w:val="00BA172A"/>
    <w:rsid w:val="00BA3DD7"/>
    <w:rsid w:val="00BA464D"/>
    <w:rsid w:val="00BA60B4"/>
    <w:rsid w:val="00BB0287"/>
    <w:rsid w:val="00BB0657"/>
    <w:rsid w:val="00BB1153"/>
    <w:rsid w:val="00BB13B9"/>
    <w:rsid w:val="00BB17FD"/>
    <w:rsid w:val="00BB18E5"/>
    <w:rsid w:val="00BB35FE"/>
    <w:rsid w:val="00BB5234"/>
    <w:rsid w:val="00BB5AE3"/>
    <w:rsid w:val="00BB64D0"/>
    <w:rsid w:val="00BB6573"/>
    <w:rsid w:val="00BB6BF8"/>
    <w:rsid w:val="00BB71B0"/>
    <w:rsid w:val="00BB7517"/>
    <w:rsid w:val="00BB756F"/>
    <w:rsid w:val="00BB7CBB"/>
    <w:rsid w:val="00BB7D07"/>
    <w:rsid w:val="00BC0737"/>
    <w:rsid w:val="00BC1D4B"/>
    <w:rsid w:val="00BC2DC1"/>
    <w:rsid w:val="00BC3289"/>
    <w:rsid w:val="00BC4202"/>
    <w:rsid w:val="00BC442C"/>
    <w:rsid w:val="00BC4974"/>
    <w:rsid w:val="00BC4FD6"/>
    <w:rsid w:val="00BC5E18"/>
    <w:rsid w:val="00BC5FBE"/>
    <w:rsid w:val="00BC617A"/>
    <w:rsid w:val="00BC706D"/>
    <w:rsid w:val="00BD0BAA"/>
    <w:rsid w:val="00BD11CC"/>
    <w:rsid w:val="00BD180D"/>
    <w:rsid w:val="00BD1F03"/>
    <w:rsid w:val="00BD3462"/>
    <w:rsid w:val="00BD3EDC"/>
    <w:rsid w:val="00BD5394"/>
    <w:rsid w:val="00BD6919"/>
    <w:rsid w:val="00BE0BE4"/>
    <w:rsid w:val="00BE0FFB"/>
    <w:rsid w:val="00BE1FFA"/>
    <w:rsid w:val="00BE38EE"/>
    <w:rsid w:val="00BE3C3D"/>
    <w:rsid w:val="00BE4229"/>
    <w:rsid w:val="00BE5673"/>
    <w:rsid w:val="00BE61A9"/>
    <w:rsid w:val="00BE634C"/>
    <w:rsid w:val="00BE6AF5"/>
    <w:rsid w:val="00BE6B6D"/>
    <w:rsid w:val="00BE6C41"/>
    <w:rsid w:val="00BE72C9"/>
    <w:rsid w:val="00BE7D33"/>
    <w:rsid w:val="00BF03B0"/>
    <w:rsid w:val="00BF0848"/>
    <w:rsid w:val="00BF0AD0"/>
    <w:rsid w:val="00BF0B6D"/>
    <w:rsid w:val="00BF193F"/>
    <w:rsid w:val="00BF1DF1"/>
    <w:rsid w:val="00BF25E2"/>
    <w:rsid w:val="00BF387E"/>
    <w:rsid w:val="00BF3947"/>
    <w:rsid w:val="00BF4E23"/>
    <w:rsid w:val="00BF6255"/>
    <w:rsid w:val="00BF7748"/>
    <w:rsid w:val="00BF7778"/>
    <w:rsid w:val="00BF79BD"/>
    <w:rsid w:val="00C0040A"/>
    <w:rsid w:val="00C00946"/>
    <w:rsid w:val="00C01105"/>
    <w:rsid w:val="00C02795"/>
    <w:rsid w:val="00C03B36"/>
    <w:rsid w:val="00C04A28"/>
    <w:rsid w:val="00C04C9D"/>
    <w:rsid w:val="00C04D3D"/>
    <w:rsid w:val="00C05065"/>
    <w:rsid w:val="00C0676F"/>
    <w:rsid w:val="00C0771D"/>
    <w:rsid w:val="00C10922"/>
    <w:rsid w:val="00C1135D"/>
    <w:rsid w:val="00C11860"/>
    <w:rsid w:val="00C1211C"/>
    <w:rsid w:val="00C14315"/>
    <w:rsid w:val="00C15280"/>
    <w:rsid w:val="00C1583D"/>
    <w:rsid w:val="00C158E9"/>
    <w:rsid w:val="00C15E44"/>
    <w:rsid w:val="00C163FC"/>
    <w:rsid w:val="00C20838"/>
    <w:rsid w:val="00C20869"/>
    <w:rsid w:val="00C20904"/>
    <w:rsid w:val="00C2168F"/>
    <w:rsid w:val="00C22598"/>
    <w:rsid w:val="00C225D7"/>
    <w:rsid w:val="00C230BB"/>
    <w:rsid w:val="00C2485A"/>
    <w:rsid w:val="00C249BC"/>
    <w:rsid w:val="00C250F8"/>
    <w:rsid w:val="00C26351"/>
    <w:rsid w:val="00C27434"/>
    <w:rsid w:val="00C2793D"/>
    <w:rsid w:val="00C27D94"/>
    <w:rsid w:val="00C30458"/>
    <w:rsid w:val="00C31484"/>
    <w:rsid w:val="00C31791"/>
    <w:rsid w:val="00C33F99"/>
    <w:rsid w:val="00C34D3F"/>
    <w:rsid w:val="00C35803"/>
    <w:rsid w:val="00C360F6"/>
    <w:rsid w:val="00C3636B"/>
    <w:rsid w:val="00C36F5B"/>
    <w:rsid w:val="00C374F1"/>
    <w:rsid w:val="00C37761"/>
    <w:rsid w:val="00C40A59"/>
    <w:rsid w:val="00C41876"/>
    <w:rsid w:val="00C426E1"/>
    <w:rsid w:val="00C42CF9"/>
    <w:rsid w:val="00C441E3"/>
    <w:rsid w:val="00C4423E"/>
    <w:rsid w:val="00C44AA7"/>
    <w:rsid w:val="00C4580D"/>
    <w:rsid w:val="00C464D2"/>
    <w:rsid w:val="00C4745E"/>
    <w:rsid w:val="00C47D93"/>
    <w:rsid w:val="00C51F5F"/>
    <w:rsid w:val="00C548C5"/>
    <w:rsid w:val="00C54B58"/>
    <w:rsid w:val="00C56AC4"/>
    <w:rsid w:val="00C607FA"/>
    <w:rsid w:val="00C614AF"/>
    <w:rsid w:val="00C61C53"/>
    <w:rsid w:val="00C62543"/>
    <w:rsid w:val="00C6357C"/>
    <w:rsid w:val="00C63639"/>
    <w:rsid w:val="00C6417E"/>
    <w:rsid w:val="00C65BA3"/>
    <w:rsid w:val="00C66166"/>
    <w:rsid w:val="00C67813"/>
    <w:rsid w:val="00C72AB7"/>
    <w:rsid w:val="00C731B6"/>
    <w:rsid w:val="00C73734"/>
    <w:rsid w:val="00C756D6"/>
    <w:rsid w:val="00C758A3"/>
    <w:rsid w:val="00C75AF1"/>
    <w:rsid w:val="00C77040"/>
    <w:rsid w:val="00C8063C"/>
    <w:rsid w:val="00C81584"/>
    <w:rsid w:val="00C81596"/>
    <w:rsid w:val="00C83F4C"/>
    <w:rsid w:val="00C83FE1"/>
    <w:rsid w:val="00C86126"/>
    <w:rsid w:val="00C866B3"/>
    <w:rsid w:val="00C90373"/>
    <w:rsid w:val="00C90BAB"/>
    <w:rsid w:val="00C91825"/>
    <w:rsid w:val="00C91CC6"/>
    <w:rsid w:val="00C92370"/>
    <w:rsid w:val="00C9267A"/>
    <w:rsid w:val="00C92942"/>
    <w:rsid w:val="00C93546"/>
    <w:rsid w:val="00C94647"/>
    <w:rsid w:val="00C961A9"/>
    <w:rsid w:val="00C962DE"/>
    <w:rsid w:val="00C967F1"/>
    <w:rsid w:val="00CA0029"/>
    <w:rsid w:val="00CA071F"/>
    <w:rsid w:val="00CA092C"/>
    <w:rsid w:val="00CA15DB"/>
    <w:rsid w:val="00CA16D1"/>
    <w:rsid w:val="00CA22A0"/>
    <w:rsid w:val="00CA273E"/>
    <w:rsid w:val="00CA291C"/>
    <w:rsid w:val="00CA4116"/>
    <w:rsid w:val="00CA444D"/>
    <w:rsid w:val="00CA46F6"/>
    <w:rsid w:val="00CA5C43"/>
    <w:rsid w:val="00CA61AA"/>
    <w:rsid w:val="00CA641D"/>
    <w:rsid w:val="00CA65F3"/>
    <w:rsid w:val="00CA7C7C"/>
    <w:rsid w:val="00CA7DFF"/>
    <w:rsid w:val="00CB09A0"/>
    <w:rsid w:val="00CB2A17"/>
    <w:rsid w:val="00CB2C80"/>
    <w:rsid w:val="00CB2CFC"/>
    <w:rsid w:val="00CB3123"/>
    <w:rsid w:val="00CB4241"/>
    <w:rsid w:val="00CB5012"/>
    <w:rsid w:val="00CB523C"/>
    <w:rsid w:val="00CB6515"/>
    <w:rsid w:val="00CB75A1"/>
    <w:rsid w:val="00CC24F0"/>
    <w:rsid w:val="00CC37C0"/>
    <w:rsid w:val="00CC3B06"/>
    <w:rsid w:val="00CC47D5"/>
    <w:rsid w:val="00CC5B38"/>
    <w:rsid w:val="00CC5E1C"/>
    <w:rsid w:val="00CC5F76"/>
    <w:rsid w:val="00CC61A1"/>
    <w:rsid w:val="00CC6389"/>
    <w:rsid w:val="00CC645E"/>
    <w:rsid w:val="00CC6F7C"/>
    <w:rsid w:val="00CD008F"/>
    <w:rsid w:val="00CD2915"/>
    <w:rsid w:val="00CD33E0"/>
    <w:rsid w:val="00CD3AE2"/>
    <w:rsid w:val="00CD3DB1"/>
    <w:rsid w:val="00CD40A9"/>
    <w:rsid w:val="00CD48A5"/>
    <w:rsid w:val="00CD57C8"/>
    <w:rsid w:val="00CD774E"/>
    <w:rsid w:val="00CD79F6"/>
    <w:rsid w:val="00CE6609"/>
    <w:rsid w:val="00CE6FBA"/>
    <w:rsid w:val="00CE7E55"/>
    <w:rsid w:val="00CF07BA"/>
    <w:rsid w:val="00CF088F"/>
    <w:rsid w:val="00CF0DBA"/>
    <w:rsid w:val="00CF1120"/>
    <w:rsid w:val="00CF151B"/>
    <w:rsid w:val="00CF1B4F"/>
    <w:rsid w:val="00CF266C"/>
    <w:rsid w:val="00CF33C0"/>
    <w:rsid w:val="00CF36EE"/>
    <w:rsid w:val="00CF3A30"/>
    <w:rsid w:val="00CF408B"/>
    <w:rsid w:val="00CF6308"/>
    <w:rsid w:val="00CF6514"/>
    <w:rsid w:val="00CF6BCF"/>
    <w:rsid w:val="00CF705B"/>
    <w:rsid w:val="00CF7AE6"/>
    <w:rsid w:val="00CF7C44"/>
    <w:rsid w:val="00D00D2C"/>
    <w:rsid w:val="00D00E14"/>
    <w:rsid w:val="00D01D2F"/>
    <w:rsid w:val="00D022E1"/>
    <w:rsid w:val="00D03105"/>
    <w:rsid w:val="00D03138"/>
    <w:rsid w:val="00D03B6E"/>
    <w:rsid w:val="00D03C59"/>
    <w:rsid w:val="00D03EB1"/>
    <w:rsid w:val="00D044C1"/>
    <w:rsid w:val="00D0513E"/>
    <w:rsid w:val="00D05351"/>
    <w:rsid w:val="00D05D20"/>
    <w:rsid w:val="00D065CF"/>
    <w:rsid w:val="00D06E30"/>
    <w:rsid w:val="00D10FF0"/>
    <w:rsid w:val="00D113C6"/>
    <w:rsid w:val="00D125B2"/>
    <w:rsid w:val="00D12D63"/>
    <w:rsid w:val="00D1458A"/>
    <w:rsid w:val="00D158D7"/>
    <w:rsid w:val="00D15A31"/>
    <w:rsid w:val="00D15A79"/>
    <w:rsid w:val="00D169C8"/>
    <w:rsid w:val="00D174CD"/>
    <w:rsid w:val="00D2093A"/>
    <w:rsid w:val="00D214E6"/>
    <w:rsid w:val="00D22E0E"/>
    <w:rsid w:val="00D25663"/>
    <w:rsid w:val="00D273C8"/>
    <w:rsid w:val="00D273EB"/>
    <w:rsid w:val="00D27500"/>
    <w:rsid w:val="00D3105C"/>
    <w:rsid w:val="00D32B99"/>
    <w:rsid w:val="00D33F23"/>
    <w:rsid w:val="00D345DA"/>
    <w:rsid w:val="00D34B08"/>
    <w:rsid w:val="00D34CCC"/>
    <w:rsid w:val="00D350A8"/>
    <w:rsid w:val="00D35AAC"/>
    <w:rsid w:val="00D35B96"/>
    <w:rsid w:val="00D35D1C"/>
    <w:rsid w:val="00D36B5C"/>
    <w:rsid w:val="00D40B00"/>
    <w:rsid w:val="00D40D81"/>
    <w:rsid w:val="00D41FB0"/>
    <w:rsid w:val="00D42C45"/>
    <w:rsid w:val="00D42F0D"/>
    <w:rsid w:val="00D43A0C"/>
    <w:rsid w:val="00D43D33"/>
    <w:rsid w:val="00D466DB"/>
    <w:rsid w:val="00D47089"/>
    <w:rsid w:val="00D5032C"/>
    <w:rsid w:val="00D512AA"/>
    <w:rsid w:val="00D51B2F"/>
    <w:rsid w:val="00D52991"/>
    <w:rsid w:val="00D53EA5"/>
    <w:rsid w:val="00D545A5"/>
    <w:rsid w:val="00D54755"/>
    <w:rsid w:val="00D57289"/>
    <w:rsid w:val="00D6004C"/>
    <w:rsid w:val="00D60085"/>
    <w:rsid w:val="00D60C1D"/>
    <w:rsid w:val="00D6123F"/>
    <w:rsid w:val="00D615F7"/>
    <w:rsid w:val="00D6165E"/>
    <w:rsid w:val="00D6198D"/>
    <w:rsid w:val="00D628D5"/>
    <w:rsid w:val="00D62C4D"/>
    <w:rsid w:val="00D62F20"/>
    <w:rsid w:val="00D630AF"/>
    <w:rsid w:val="00D63123"/>
    <w:rsid w:val="00D64940"/>
    <w:rsid w:val="00D64AF3"/>
    <w:rsid w:val="00D65AA5"/>
    <w:rsid w:val="00D65DCF"/>
    <w:rsid w:val="00D66D84"/>
    <w:rsid w:val="00D6700E"/>
    <w:rsid w:val="00D67293"/>
    <w:rsid w:val="00D67DF1"/>
    <w:rsid w:val="00D700BC"/>
    <w:rsid w:val="00D711CB"/>
    <w:rsid w:val="00D71E61"/>
    <w:rsid w:val="00D72C6C"/>
    <w:rsid w:val="00D72E58"/>
    <w:rsid w:val="00D72FD2"/>
    <w:rsid w:val="00D734A7"/>
    <w:rsid w:val="00D73640"/>
    <w:rsid w:val="00D73DCD"/>
    <w:rsid w:val="00D7491D"/>
    <w:rsid w:val="00D75410"/>
    <w:rsid w:val="00D7694F"/>
    <w:rsid w:val="00D82166"/>
    <w:rsid w:val="00D82BC4"/>
    <w:rsid w:val="00D82E14"/>
    <w:rsid w:val="00D8309F"/>
    <w:rsid w:val="00D85093"/>
    <w:rsid w:val="00D85E2A"/>
    <w:rsid w:val="00D86052"/>
    <w:rsid w:val="00D86481"/>
    <w:rsid w:val="00D86B2A"/>
    <w:rsid w:val="00D87CAE"/>
    <w:rsid w:val="00D90976"/>
    <w:rsid w:val="00D90F13"/>
    <w:rsid w:val="00D90F23"/>
    <w:rsid w:val="00D918F7"/>
    <w:rsid w:val="00D9400B"/>
    <w:rsid w:val="00D942F1"/>
    <w:rsid w:val="00D95CE0"/>
    <w:rsid w:val="00D970BF"/>
    <w:rsid w:val="00D976E7"/>
    <w:rsid w:val="00DA0218"/>
    <w:rsid w:val="00DA0C7E"/>
    <w:rsid w:val="00DA199E"/>
    <w:rsid w:val="00DA2BFB"/>
    <w:rsid w:val="00DA3BAD"/>
    <w:rsid w:val="00DA4204"/>
    <w:rsid w:val="00DA4503"/>
    <w:rsid w:val="00DB0223"/>
    <w:rsid w:val="00DB0899"/>
    <w:rsid w:val="00DB1F17"/>
    <w:rsid w:val="00DB2280"/>
    <w:rsid w:val="00DB277D"/>
    <w:rsid w:val="00DB3BBF"/>
    <w:rsid w:val="00DB405B"/>
    <w:rsid w:val="00DB43AD"/>
    <w:rsid w:val="00DB60FC"/>
    <w:rsid w:val="00DB7E15"/>
    <w:rsid w:val="00DC1CBA"/>
    <w:rsid w:val="00DC1E0F"/>
    <w:rsid w:val="00DC1E23"/>
    <w:rsid w:val="00DC349D"/>
    <w:rsid w:val="00DC398F"/>
    <w:rsid w:val="00DC4244"/>
    <w:rsid w:val="00DC4D12"/>
    <w:rsid w:val="00DC629B"/>
    <w:rsid w:val="00DC6CBF"/>
    <w:rsid w:val="00DC6DB1"/>
    <w:rsid w:val="00DC72BE"/>
    <w:rsid w:val="00DD0095"/>
    <w:rsid w:val="00DD1961"/>
    <w:rsid w:val="00DD1AD1"/>
    <w:rsid w:val="00DD1D56"/>
    <w:rsid w:val="00DD1DE2"/>
    <w:rsid w:val="00DD2606"/>
    <w:rsid w:val="00DD2B37"/>
    <w:rsid w:val="00DD34BA"/>
    <w:rsid w:val="00DD3C31"/>
    <w:rsid w:val="00DD3E2B"/>
    <w:rsid w:val="00DD654F"/>
    <w:rsid w:val="00DD6DB7"/>
    <w:rsid w:val="00DD6E91"/>
    <w:rsid w:val="00DD7729"/>
    <w:rsid w:val="00DE0267"/>
    <w:rsid w:val="00DE13A7"/>
    <w:rsid w:val="00DE26EC"/>
    <w:rsid w:val="00DE30AA"/>
    <w:rsid w:val="00DE4019"/>
    <w:rsid w:val="00DE4677"/>
    <w:rsid w:val="00DE4BCA"/>
    <w:rsid w:val="00DE64ED"/>
    <w:rsid w:val="00DE76EF"/>
    <w:rsid w:val="00DE785A"/>
    <w:rsid w:val="00DF06F4"/>
    <w:rsid w:val="00DF240B"/>
    <w:rsid w:val="00DF3098"/>
    <w:rsid w:val="00DF3587"/>
    <w:rsid w:val="00DF3EB7"/>
    <w:rsid w:val="00DF4203"/>
    <w:rsid w:val="00DF4DC9"/>
    <w:rsid w:val="00DF5707"/>
    <w:rsid w:val="00DF5C34"/>
    <w:rsid w:val="00DF66A4"/>
    <w:rsid w:val="00E01C69"/>
    <w:rsid w:val="00E02517"/>
    <w:rsid w:val="00E02EC2"/>
    <w:rsid w:val="00E034C1"/>
    <w:rsid w:val="00E05CFD"/>
    <w:rsid w:val="00E10250"/>
    <w:rsid w:val="00E118FB"/>
    <w:rsid w:val="00E12D25"/>
    <w:rsid w:val="00E12E9D"/>
    <w:rsid w:val="00E134EC"/>
    <w:rsid w:val="00E14B76"/>
    <w:rsid w:val="00E15D8D"/>
    <w:rsid w:val="00E16528"/>
    <w:rsid w:val="00E165CE"/>
    <w:rsid w:val="00E17EAC"/>
    <w:rsid w:val="00E21CFC"/>
    <w:rsid w:val="00E22A68"/>
    <w:rsid w:val="00E235A0"/>
    <w:rsid w:val="00E236D9"/>
    <w:rsid w:val="00E2387C"/>
    <w:rsid w:val="00E23B3C"/>
    <w:rsid w:val="00E24E66"/>
    <w:rsid w:val="00E30DE7"/>
    <w:rsid w:val="00E318E8"/>
    <w:rsid w:val="00E31EEF"/>
    <w:rsid w:val="00E33493"/>
    <w:rsid w:val="00E33C37"/>
    <w:rsid w:val="00E36202"/>
    <w:rsid w:val="00E368BC"/>
    <w:rsid w:val="00E37619"/>
    <w:rsid w:val="00E37893"/>
    <w:rsid w:val="00E37EA9"/>
    <w:rsid w:val="00E40158"/>
    <w:rsid w:val="00E4219D"/>
    <w:rsid w:val="00E421B8"/>
    <w:rsid w:val="00E44B69"/>
    <w:rsid w:val="00E44FE9"/>
    <w:rsid w:val="00E45944"/>
    <w:rsid w:val="00E45B0D"/>
    <w:rsid w:val="00E46882"/>
    <w:rsid w:val="00E46F43"/>
    <w:rsid w:val="00E51DE9"/>
    <w:rsid w:val="00E51EE7"/>
    <w:rsid w:val="00E524D9"/>
    <w:rsid w:val="00E55689"/>
    <w:rsid w:val="00E5596B"/>
    <w:rsid w:val="00E569F7"/>
    <w:rsid w:val="00E5738E"/>
    <w:rsid w:val="00E6077D"/>
    <w:rsid w:val="00E6174A"/>
    <w:rsid w:val="00E624D3"/>
    <w:rsid w:val="00E62989"/>
    <w:rsid w:val="00E62C37"/>
    <w:rsid w:val="00E62E56"/>
    <w:rsid w:val="00E6378B"/>
    <w:rsid w:val="00E64A81"/>
    <w:rsid w:val="00E64B2C"/>
    <w:rsid w:val="00E64DC4"/>
    <w:rsid w:val="00E667F6"/>
    <w:rsid w:val="00E677CE"/>
    <w:rsid w:val="00E67D08"/>
    <w:rsid w:val="00E705EC"/>
    <w:rsid w:val="00E7129D"/>
    <w:rsid w:val="00E7381B"/>
    <w:rsid w:val="00E769A5"/>
    <w:rsid w:val="00E76C2C"/>
    <w:rsid w:val="00E77F88"/>
    <w:rsid w:val="00E80BEA"/>
    <w:rsid w:val="00E81D5C"/>
    <w:rsid w:val="00E871EF"/>
    <w:rsid w:val="00E902FB"/>
    <w:rsid w:val="00E911D5"/>
    <w:rsid w:val="00E921C8"/>
    <w:rsid w:val="00E939C9"/>
    <w:rsid w:val="00E93E2B"/>
    <w:rsid w:val="00E9453E"/>
    <w:rsid w:val="00E95BBC"/>
    <w:rsid w:val="00E96145"/>
    <w:rsid w:val="00E96284"/>
    <w:rsid w:val="00E97601"/>
    <w:rsid w:val="00EA0AC0"/>
    <w:rsid w:val="00EA0B8C"/>
    <w:rsid w:val="00EA1317"/>
    <w:rsid w:val="00EA14C8"/>
    <w:rsid w:val="00EA162F"/>
    <w:rsid w:val="00EA1B54"/>
    <w:rsid w:val="00EA235F"/>
    <w:rsid w:val="00EA2832"/>
    <w:rsid w:val="00EA2C03"/>
    <w:rsid w:val="00EA413C"/>
    <w:rsid w:val="00EA4F22"/>
    <w:rsid w:val="00EA75F2"/>
    <w:rsid w:val="00EA7F79"/>
    <w:rsid w:val="00EB02A6"/>
    <w:rsid w:val="00EB05C7"/>
    <w:rsid w:val="00EB0605"/>
    <w:rsid w:val="00EB0CAC"/>
    <w:rsid w:val="00EB0F4C"/>
    <w:rsid w:val="00EB12DC"/>
    <w:rsid w:val="00EB141E"/>
    <w:rsid w:val="00EB2E1A"/>
    <w:rsid w:val="00EB5B79"/>
    <w:rsid w:val="00EB7427"/>
    <w:rsid w:val="00EB7617"/>
    <w:rsid w:val="00EC049A"/>
    <w:rsid w:val="00EC1242"/>
    <w:rsid w:val="00EC128A"/>
    <w:rsid w:val="00EC142C"/>
    <w:rsid w:val="00EC1F2C"/>
    <w:rsid w:val="00EC2C65"/>
    <w:rsid w:val="00EC2E68"/>
    <w:rsid w:val="00EC3088"/>
    <w:rsid w:val="00EC3F3E"/>
    <w:rsid w:val="00EC4D72"/>
    <w:rsid w:val="00EC64BD"/>
    <w:rsid w:val="00EC685D"/>
    <w:rsid w:val="00EC7FF3"/>
    <w:rsid w:val="00ED07DD"/>
    <w:rsid w:val="00ED1173"/>
    <w:rsid w:val="00ED2D47"/>
    <w:rsid w:val="00ED2E4E"/>
    <w:rsid w:val="00ED305C"/>
    <w:rsid w:val="00ED34AA"/>
    <w:rsid w:val="00ED3671"/>
    <w:rsid w:val="00ED3DC7"/>
    <w:rsid w:val="00ED43FD"/>
    <w:rsid w:val="00ED5C1B"/>
    <w:rsid w:val="00ED5F88"/>
    <w:rsid w:val="00ED68DC"/>
    <w:rsid w:val="00ED6AC2"/>
    <w:rsid w:val="00ED6FDF"/>
    <w:rsid w:val="00ED737A"/>
    <w:rsid w:val="00ED7D28"/>
    <w:rsid w:val="00EE01F0"/>
    <w:rsid w:val="00EE026C"/>
    <w:rsid w:val="00EE080D"/>
    <w:rsid w:val="00EE3A8B"/>
    <w:rsid w:val="00EE3C42"/>
    <w:rsid w:val="00EE3EEC"/>
    <w:rsid w:val="00EE44B5"/>
    <w:rsid w:val="00EE6CC3"/>
    <w:rsid w:val="00EE6D29"/>
    <w:rsid w:val="00EE7853"/>
    <w:rsid w:val="00EE79A5"/>
    <w:rsid w:val="00EF21B3"/>
    <w:rsid w:val="00EF2ABE"/>
    <w:rsid w:val="00EF2EF1"/>
    <w:rsid w:val="00EF3778"/>
    <w:rsid w:val="00EF483C"/>
    <w:rsid w:val="00EF55AD"/>
    <w:rsid w:val="00EF59A2"/>
    <w:rsid w:val="00EF6A25"/>
    <w:rsid w:val="00EF6A59"/>
    <w:rsid w:val="00EF7026"/>
    <w:rsid w:val="00EF760B"/>
    <w:rsid w:val="00EF7611"/>
    <w:rsid w:val="00EF7D74"/>
    <w:rsid w:val="00F005F1"/>
    <w:rsid w:val="00F0215B"/>
    <w:rsid w:val="00F02718"/>
    <w:rsid w:val="00F03C1D"/>
    <w:rsid w:val="00F03FAA"/>
    <w:rsid w:val="00F04280"/>
    <w:rsid w:val="00F04377"/>
    <w:rsid w:val="00F04408"/>
    <w:rsid w:val="00F04D95"/>
    <w:rsid w:val="00F054A1"/>
    <w:rsid w:val="00F075A2"/>
    <w:rsid w:val="00F07E83"/>
    <w:rsid w:val="00F1049E"/>
    <w:rsid w:val="00F10B16"/>
    <w:rsid w:val="00F10E77"/>
    <w:rsid w:val="00F10F05"/>
    <w:rsid w:val="00F115C0"/>
    <w:rsid w:val="00F1228B"/>
    <w:rsid w:val="00F128A1"/>
    <w:rsid w:val="00F136F5"/>
    <w:rsid w:val="00F1377A"/>
    <w:rsid w:val="00F14768"/>
    <w:rsid w:val="00F150A8"/>
    <w:rsid w:val="00F15514"/>
    <w:rsid w:val="00F1747C"/>
    <w:rsid w:val="00F176A7"/>
    <w:rsid w:val="00F176F6"/>
    <w:rsid w:val="00F21851"/>
    <w:rsid w:val="00F22EAC"/>
    <w:rsid w:val="00F27848"/>
    <w:rsid w:val="00F3123A"/>
    <w:rsid w:val="00F32E91"/>
    <w:rsid w:val="00F33B12"/>
    <w:rsid w:val="00F33B26"/>
    <w:rsid w:val="00F353BB"/>
    <w:rsid w:val="00F36824"/>
    <w:rsid w:val="00F405CB"/>
    <w:rsid w:val="00F4218C"/>
    <w:rsid w:val="00F428ED"/>
    <w:rsid w:val="00F42991"/>
    <w:rsid w:val="00F44D9B"/>
    <w:rsid w:val="00F4607D"/>
    <w:rsid w:val="00F4623A"/>
    <w:rsid w:val="00F46730"/>
    <w:rsid w:val="00F46E83"/>
    <w:rsid w:val="00F47018"/>
    <w:rsid w:val="00F50999"/>
    <w:rsid w:val="00F51CD6"/>
    <w:rsid w:val="00F51D4C"/>
    <w:rsid w:val="00F54011"/>
    <w:rsid w:val="00F54CF6"/>
    <w:rsid w:val="00F54D0D"/>
    <w:rsid w:val="00F54EDA"/>
    <w:rsid w:val="00F55B61"/>
    <w:rsid w:val="00F55FE4"/>
    <w:rsid w:val="00F56A5A"/>
    <w:rsid w:val="00F57E55"/>
    <w:rsid w:val="00F61E31"/>
    <w:rsid w:val="00F656BC"/>
    <w:rsid w:val="00F670FF"/>
    <w:rsid w:val="00F6795E"/>
    <w:rsid w:val="00F71CFB"/>
    <w:rsid w:val="00F72056"/>
    <w:rsid w:val="00F72089"/>
    <w:rsid w:val="00F735F2"/>
    <w:rsid w:val="00F737C4"/>
    <w:rsid w:val="00F739C2"/>
    <w:rsid w:val="00F74748"/>
    <w:rsid w:val="00F74991"/>
    <w:rsid w:val="00F7531C"/>
    <w:rsid w:val="00F75FF0"/>
    <w:rsid w:val="00F767FC"/>
    <w:rsid w:val="00F803F0"/>
    <w:rsid w:val="00F81500"/>
    <w:rsid w:val="00F83173"/>
    <w:rsid w:val="00F849E1"/>
    <w:rsid w:val="00F84BE2"/>
    <w:rsid w:val="00F86389"/>
    <w:rsid w:val="00F86F09"/>
    <w:rsid w:val="00F903B1"/>
    <w:rsid w:val="00F90FE4"/>
    <w:rsid w:val="00F91393"/>
    <w:rsid w:val="00F91656"/>
    <w:rsid w:val="00F923A1"/>
    <w:rsid w:val="00F9286B"/>
    <w:rsid w:val="00F9469E"/>
    <w:rsid w:val="00FA063D"/>
    <w:rsid w:val="00FA2754"/>
    <w:rsid w:val="00FA37B3"/>
    <w:rsid w:val="00FA39CD"/>
    <w:rsid w:val="00FA3CC4"/>
    <w:rsid w:val="00FA3D80"/>
    <w:rsid w:val="00FA60DA"/>
    <w:rsid w:val="00FA624D"/>
    <w:rsid w:val="00FA6CE0"/>
    <w:rsid w:val="00FA6FB1"/>
    <w:rsid w:val="00FA770A"/>
    <w:rsid w:val="00FB0C52"/>
    <w:rsid w:val="00FB0D8B"/>
    <w:rsid w:val="00FB202C"/>
    <w:rsid w:val="00FB3B61"/>
    <w:rsid w:val="00FB4C48"/>
    <w:rsid w:val="00FB5BF8"/>
    <w:rsid w:val="00FB672A"/>
    <w:rsid w:val="00FB74A0"/>
    <w:rsid w:val="00FC019D"/>
    <w:rsid w:val="00FC01FA"/>
    <w:rsid w:val="00FC0899"/>
    <w:rsid w:val="00FC127C"/>
    <w:rsid w:val="00FC336E"/>
    <w:rsid w:val="00FC39EA"/>
    <w:rsid w:val="00FC3F4B"/>
    <w:rsid w:val="00FC53A3"/>
    <w:rsid w:val="00FC55F2"/>
    <w:rsid w:val="00FC58EE"/>
    <w:rsid w:val="00FD02B6"/>
    <w:rsid w:val="00FD02F0"/>
    <w:rsid w:val="00FD130C"/>
    <w:rsid w:val="00FD1829"/>
    <w:rsid w:val="00FD1D67"/>
    <w:rsid w:val="00FD22AE"/>
    <w:rsid w:val="00FD3D6C"/>
    <w:rsid w:val="00FD400D"/>
    <w:rsid w:val="00FD472F"/>
    <w:rsid w:val="00FD561B"/>
    <w:rsid w:val="00FD5925"/>
    <w:rsid w:val="00FD70DA"/>
    <w:rsid w:val="00FD7CF7"/>
    <w:rsid w:val="00FE0E34"/>
    <w:rsid w:val="00FE1E1D"/>
    <w:rsid w:val="00FE27F0"/>
    <w:rsid w:val="00FE35BB"/>
    <w:rsid w:val="00FE4EF2"/>
    <w:rsid w:val="00FE5E80"/>
    <w:rsid w:val="00FE6729"/>
    <w:rsid w:val="00FE76BC"/>
    <w:rsid w:val="00FE7AAA"/>
    <w:rsid w:val="00FE7C03"/>
    <w:rsid w:val="00FE7C44"/>
    <w:rsid w:val="00FE7F9E"/>
    <w:rsid w:val="00FF2B62"/>
    <w:rsid w:val="00FF3AD5"/>
    <w:rsid w:val="00FF5B6E"/>
    <w:rsid w:val="00FF5FD5"/>
    <w:rsid w:val="00FF6260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A8D"/>
    <w:pPr>
      <w:spacing w:line="312" w:lineRule="auto"/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191A8D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91A8D"/>
    <w:pPr>
      <w:keepNext/>
      <w:spacing w:line="240" w:lineRule="auto"/>
      <w:jc w:val="left"/>
      <w:outlineLvl w:val="1"/>
    </w:pPr>
    <w:rPr>
      <w:b/>
    </w:rPr>
  </w:style>
  <w:style w:type="paragraph" w:styleId="3">
    <w:name w:val="heading 3"/>
    <w:basedOn w:val="a"/>
    <w:next w:val="a"/>
    <w:qFormat/>
    <w:rsid w:val="00191A8D"/>
    <w:pPr>
      <w:keepNext/>
      <w:spacing w:line="240" w:lineRule="auto"/>
      <w:jc w:val="center"/>
      <w:outlineLvl w:val="2"/>
    </w:pPr>
    <w:rPr>
      <w:rFonts w:ascii="Arial" w:hAnsi="Arial"/>
      <w:b/>
      <w:caps/>
      <w:spacing w:val="24"/>
      <w:sz w:val="20"/>
    </w:rPr>
  </w:style>
  <w:style w:type="paragraph" w:styleId="4">
    <w:name w:val="heading 4"/>
    <w:basedOn w:val="a"/>
    <w:next w:val="a"/>
    <w:qFormat/>
    <w:rsid w:val="00191A8D"/>
    <w:pPr>
      <w:keepNext/>
      <w:spacing w:line="320" w:lineRule="exact"/>
      <w:ind w:firstLine="708"/>
      <w:outlineLvl w:val="3"/>
    </w:pPr>
  </w:style>
  <w:style w:type="paragraph" w:styleId="5">
    <w:name w:val="heading 5"/>
    <w:basedOn w:val="a"/>
    <w:next w:val="a"/>
    <w:qFormat/>
    <w:rsid w:val="00191A8D"/>
    <w:pPr>
      <w:keepNext/>
      <w:tabs>
        <w:tab w:val="left" w:pos="6237"/>
      </w:tabs>
      <w:spacing w:before="120"/>
      <w:jc w:val="center"/>
      <w:outlineLvl w:val="4"/>
    </w:pPr>
    <w:rPr>
      <w:b/>
      <w:caps/>
      <w:sz w:val="26"/>
    </w:rPr>
  </w:style>
  <w:style w:type="paragraph" w:styleId="6">
    <w:name w:val="heading 6"/>
    <w:basedOn w:val="a"/>
    <w:next w:val="a"/>
    <w:qFormat/>
    <w:rsid w:val="00191A8D"/>
    <w:pPr>
      <w:keepNext/>
      <w:spacing w:line="220" w:lineRule="exact"/>
      <w:jc w:val="center"/>
      <w:outlineLvl w:val="5"/>
    </w:pPr>
    <w:rPr>
      <w:b/>
      <w:caps/>
      <w:color w:val="000000"/>
      <w:sz w:val="16"/>
    </w:rPr>
  </w:style>
  <w:style w:type="paragraph" w:styleId="7">
    <w:name w:val="heading 7"/>
    <w:basedOn w:val="a"/>
    <w:next w:val="a"/>
    <w:qFormat/>
    <w:rsid w:val="00191A8D"/>
    <w:pPr>
      <w:keepNext/>
      <w:spacing w:line="24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191A8D"/>
    <w:pPr>
      <w:keepNext/>
      <w:widowControl w:val="0"/>
      <w:ind w:left="113"/>
      <w:jc w:val="center"/>
      <w:outlineLvl w:val="7"/>
    </w:pPr>
    <w:rPr>
      <w:rFonts w:ascii="Arial" w:hAnsi="Arial"/>
      <w:b/>
      <w:sz w:val="26"/>
    </w:rPr>
  </w:style>
  <w:style w:type="paragraph" w:styleId="9">
    <w:name w:val="heading 9"/>
    <w:basedOn w:val="a"/>
    <w:next w:val="a"/>
    <w:qFormat/>
    <w:rsid w:val="00191A8D"/>
    <w:pPr>
      <w:keepNext/>
      <w:ind w:left="113"/>
      <w:jc w:val="center"/>
      <w:outlineLvl w:val="8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191A8D"/>
    <w:rPr>
      <w:sz w:val="26"/>
    </w:rPr>
  </w:style>
  <w:style w:type="character" w:customStyle="1" w:styleId="ciaeniinee">
    <w:name w:val="ciae niinee"/>
    <w:rsid w:val="00191A8D"/>
    <w:rPr>
      <w:vertAlign w:val="superscript"/>
    </w:rPr>
  </w:style>
  <w:style w:type="paragraph" w:customStyle="1" w:styleId="caaieiaie3">
    <w:name w:val="caaieiaie 3"/>
    <w:basedOn w:val="a"/>
    <w:next w:val="a"/>
    <w:rsid w:val="00191A8D"/>
    <w:pPr>
      <w:keepNext/>
      <w:widowControl w:val="0"/>
      <w:spacing w:line="240" w:lineRule="auto"/>
      <w:jc w:val="center"/>
    </w:pPr>
    <w:rPr>
      <w:color w:val="000000"/>
      <w:sz w:val="26"/>
    </w:rPr>
  </w:style>
  <w:style w:type="paragraph" w:styleId="a3">
    <w:name w:val="footnote text"/>
    <w:aliases w:val="Текст сноски Знак"/>
    <w:basedOn w:val="a"/>
    <w:semiHidden/>
    <w:rsid w:val="00191A8D"/>
    <w:rPr>
      <w:sz w:val="20"/>
    </w:rPr>
  </w:style>
  <w:style w:type="character" w:styleId="a4">
    <w:name w:val="footnote reference"/>
    <w:semiHidden/>
    <w:rsid w:val="00191A8D"/>
    <w:rPr>
      <w:vertAlign w:val="superscript"/>
    </w:rPr>
  </w:style>
  <w:style w:type="paragraph" w:customStyle="1" w:styleId="21">
    <w:name w:val="Основной текст 21"/>
    <w:basedOn w:val="a"/>
    <w:rsid w:val="00191A8D"/>
    <w:pPr>
      <w:ind w:firstLine="426"/>
    </w:pPr>
  </w:style>
  <w:style w:type="paragraph" w:styleId="a5">
    <w:name w:val="Body Text"/>
    <w:basedOn w:val="a"/>
    <w:rsid w:val="00191A8D"/>
    <w:pPr>
      <w:spacing w:line="240" w:lineRule="auto"/>
      <w:jc w:val="center"/>
    </w:pPr>
  </w:style>
  <w:style w:type="paragraph" w:styleId="22">
    <w:name w:val="Body Text 2"/>
    <w:basedOn w:val="a"/>
    <w:link w:val="23"/>
    <w:rsid w:val="00191A8D"/>
    <w:pPr>
      <w:spacing w:line="240" w:lineRule="auto"/>
      <w:jc w:val="left"/>
    </w:pPr>
  </w:style>
  <w:style w:type="paragraph" w:styleId="a6">
    <w:name w:val="Body Text Indent"/>
    <w:basedOn w:val="a"/>
    <w:link w:val="a7"/>
    <w:rsid w:val="00191A8D"/>
    <w:pPr>
      <w:spacing w:line="240" w:lineRule="auto"/>
      <w:ind w:firstLine="720"/>
      <w:jc w:val="left"/>
    </w:pPr>
  </w:style>
  <w:style w:type="paragraph" w:styleId="24">
    <w:name w:val="Body Text Indent 2"/>
    <w:basedOn w:val="a"/>
    <w:rsid w:val="00191A8D"/>
    <w:pPr>
      <w:spacing w:line="240" w:lineRule="auto"/>
      <w:ind w:firstLine="567"/>
      <w:jc w:val="left"/>
    </w:pPr>
  </w:style>
  <w:style w:type="paragraph" w:styleId="30">
    <w:name w:val="Body Text Indent 3"/>
    <w:basedOn w:val="a"/>
    <w:link w:val="31"/>
    <w:rsid w:val="00191A8D"/>
    <w:pPr>
      <w:ind w:firstLine="709"/>
    </w:pPr>
  </w:style>
  <w:style w:type="paragraph" w:styleId="a8">
    <w:name w:val="header"/>
    <w:basedOn w:val="a"/>
    <w:link w:val="a9"/>
    <w:rsid w:val="00191A8D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rsid w:val="00191A8D"/>
    <w:pPr>
      <w:tabs>
        <w:tab w:val="center" w:pos="4153"/>
        <w:tab w:val="right" w:pos="8306"/>
      </w:tabs>
    </w:pPr>
  </w:style>
  <w:style w:type="paragraph" w:customStyle="1" w:styleId="12">
    <w:name w:val="Обычный1"/>
    <w:rsid w:val="00191A8D"/>
    <w:rPr>
      <w:snapToGrid w:val="0"/>
      <w:sz w:val="24"/>
    </w:rPr>
  </w:style>
  <w:style w:type="paragraph" w:styleId="ac">
    <w:name w:val="Title"/>
    <w:basedOn w:val="a"/>
    <w:qFormat/>
    <w:rsid w:val="00191A8D"/>
    <w:pPr>
      <w:spacing w:line="240" w:lineRule="auto"/>
      <w:jc w:val="center"/>
    </w:pPr>
  </w:style>
  <w:style w:type="paragraph" w:customStyle="1" w:styleId="zag1">
    <w:name w:val="zag1"/>
    <w:basedOn w:val="ad"/>
    <w:rsid w:val="00191A8D"/>
    <w:rPr>
      <w:b/>
    </w:rPr>
  </w:style>
  <w:style w:type="paragraph" w:customStyle="1" w:styleId="ad">
    <w:name w:val="заг"/>
    <w:basedOn w:val="a"/>
    <w:rsid w:val="00191A8D"/>
    <w:pPr>
      <w:spacing w:line="240" w:lineRule="auto"/>
      <w:jc w:val="center"/>
    </w:pPr>
    <w:rPr>
      <w:rFonts w:ascii="Arial" w:hAnsi="Arial"/>
      <w:caps/>
      <w:sz w:val="32"/>
    </w:rPr>
  </w:style>
  <w:style w:type="paragraph" w:styleId="32">
    <w:name w:val="Body Text 3"/>
    <w:basedOn w:val="a"/>
    <w:rsid w:val="00191A8D"/>
    <w:pPr>
      <w:widowControl w:val="0"/>
      <w:spacing w:before="60" w:line="192" w:lineRule="auto"/>
    </w:pPr>
    <w:rPr>
      <w:rFonts w:ascii="Arial" w:hAnsi="Arial" w:cs="Arial"/>
      <w:i/>
      <w:iCs/>
      <w:sz w:val="18"/>
    </w:rPr>
  </w:style>
  <w:style w:type="paragraph" w:customStyle="1" w:styleId="ae">
    <w:name w:val="Заголграф"/>
    <w:basedOn w:val="3"/>
    <w:rsid w:val="00191A8D"/>
    <w:pPr>
      <w:spacing w:before="120" w:after="240" w:line="312" w:lineRule="auto"/>
      <w:outlineLvl w:val="9"/>
    </w:pPr>
    <w:rPr>
      <w:rFonts w:ascii="Wingdings" w:hAnsi="Wingdings"/>
      <w:caps w:val="0"/>
      <w:spacing w:val="0"/>
      <w:sz w:val="22"/>
    </w:rPr>
  </w:style>
  <w:style w:type="character" w:styleId="af">
    <w:name w:val="page number"/>
    <w:basedOn w:val="a0"/>
    <w:rsid w:val="00191A8D"/>
  </w:style>
  <w:style w:type="paragraph" w:customStyle="1" w:styleId="af0">
    <w:name w:val="ЗАГ"/>
    <w:basedOn w:val="a"/>
    <w:next w:val="a"/>
    <w:rsid w:val="00191A8D"/>
    <w:pPr>
      <w:jc w:val="center"/>
    </w:pPr>
    <w:rPr>
      <w:rFonts w:ascii="Arial" w:hAnsi="Arial"/>
      <w:b/>
      <w:caps/>
      <w:sz w:val="32"/>
      <w:lang w:val="en-US"/>
    </w:rPr>
  </w:style>
  <w:style w:type="paragraph" w:customStyle="1" w:styleId="13">
    <w:name w:val="Стиль1"/>
    <w:basedOn w:val="a"/>
    <w:rsid w:val="00191A8D"/>
    <w:pPr>
      <w:widowControl w:val="0"/>
    </w:pPr>
    <w:rPr>
      <w:snapToGrid w:val="0"/>
      <w:sz w:val="26"/>
    </w:rPr>
  </w:style>
  <w:style w:type="paragraph" w:customStyle="1" w:styleId="14">
    <w:name w:val="заг1"/>
    <w:basedOn w:val="a"/>
    <w:rsid w:val="00191A8D"/>
    <w:pPr>
      <w:spacing w:before="120" w:line="240" w:lineRule="auto"/>
      <w:jc w:val="center"/>
    </w:pPr>
    <w:rPr>
      <w:b/>
      <w:caps/>
    </w:rPr>
  </w:style>
  <w:style w:type="paragraph" w:customStyle="1" w:styleId="33">
    <w:name w:val="Стиль3"/>
    <w:basedOn w:val="a"/>
    <w:rsid w:val="00191A8D"/>
    <w:pPr>
      <w:ind w:firstLine="720"/>
    </w:pPr>
  </w:style>
  <w:style w:type="paragraph" w:customStyle="1" w:styleId="t1">
    <w:name w:val="Верхн.колонтитул t1азовый"/>
    <w:rsid w:val="00191A8D"/>
    <w:pPr>
      <w:keepLines/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 w:val="24"/>
    </w:rPr>
  </w:style>
  <w:style w:type="paragraph" w:customStyle="1" w:styleId="af1">
    <w:name w:val="ый"/>
    <w:rsid w:val="00191A8D"/>
    <w:pPr>
      <w:widowControl w:val="0"/>
    </w:pPr>
  </w:style>
  <w:style w:type="paragraph" w:customStyle="1" w:styleId="15">
    <w:name w:val="заголовок 1"/>
    <w:basedOn w:val="af1"/>
    <w:next w:val="af1"/>
    <w:rsid w:val="00191A8D"/>
    <w:pPr>
      <w:keepNext/>
    </w:pPr>
    <w:rPr>
      <w:b/>
      <w:i/>
      <w:sz w:val="26"/>
    </w:rPr>
  </w:style>
  <w:style w:type="paragraph" w:customStyle="1" w:styleId="25">
    <w:name w:val="заголовок 2"/>
    <w:basedOn w:val="af1"/>
    <w:next w:val="af1"/>
    <w:rsid w:val="00191A8D"/>
    <w:pPr>
      <w:keepNext/>
      <w:spacing w:line="312" w:lineRule="auto"/>
      <w:ind w:firstLine="720"/>
      <w:jc w:val="both"/>
    </w:pPr>
    <w:rPr>
      <w:sz w:val="28"/>
    </w:rPr>
  </w:style>
  <w:style w:type="paragraph" w:customStyle="1" w:styleId="34">
    <w:name w:val="заголовок 3"/>
    <w:basedOn w:val="a"/>
    <w:next w:val="a"/>
    <w:rsid w:val="00191A8D"/>
    <w:pPr>
      <w:keepNext/>
      <w:widowControl w:val="0"/>
      <w:spacing w:line="240" w:lineRule="auto"/>
      <w:jc w:val="center"/>
    </w:pPr>
    <w:rPr>
      <w:color w:val="000000"/>
      <w:sz w:val="26"/>
    </w:rPr>
  </w:style>
  <w:style w:type="character" w:customStyle="1" w:styleId="af2">
    <w:name w:val="Основной шрифт"/>
    <w:rsid w:val="00191A8D"/>
  </w:style>
  <w:style w:type="paragraph" w:customStyle="1" w:styleId="16">
    <w:name w:val="çàãîëîâîê 1"/>
    <w:basedOn w:val="a"/>
    <w:next w:val="a"/>
    <w:rsid w:val="00191A8D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310">
    <w:name w:val="Основной текст с отступом 31"/>
    <w:basedOn w:val="a"/>
    <w:rsid w:val="00191A8D"/>
    <w:pPr>
      <w:ind w:firstLine="709"/>
    </w:pPr>
  </w:style>
  <w:style w:type="paragraph" w:customStyle="1" w:styleId="caa1">
    <w:name w:val="caa1"/>
    <w:basedOn w:val="a"/>
    <w:rsid w:val="00191A8D"/>
    <w:pPr>
      <w:spacing w:line="240" w:lineRule="auto"/>
      <w:jc w:val="center"/>
    </w:pPr>
    <w:rPr>
      <w:b/>
      <w:caps/>
    </w:rPr>
  </w:style>
  <w:style w:type="paragraph" w:customStyle="1" w:styleId="af3">
    <w:name w:val="Верхн.колонтитул базовый"/>
    <w:basedOn w:val="a"/>
    <w:rsid w:val="00191A8D"/>
    <w:pPr>
      <w:keepLines/>
      <w:widowControl w:val="0"/>
      <w:tabs>
        <w:tab w:val="left" w:pos="720"/>
        <w:tab w:val="left" w:pos="1152"/>
        <w:tab w:val="left" w:pos="1296"/>
        <w:tab w:val="center" w:pos="4320"/>
        <w:tab w:val="decimal" w:pos="5472"/>
        <w:tab w:val="decimal" w:pos="6912"/>
        <w:tab w:val="right" w:pos="8640"/>
      </w:tabs>
      <w:spacing w:line="240" w:lineRule="auto"/>
      <w:jc w:val="left"/>
    </w:pPr>
    <w:rPr>
      <w:rFonts w:ascii="Courier New" w:hAnsi="Courier New"/>
      <w:sz w:val="24"/>
    </w:rPr>
  </w:style>
  <w:style w:type="paragraph" w:customStyle="1" w:styleId="17">
    <w:name w:val="Ñòèëü1"/>
    <w:basedOn w:val="a"/>
    <w:rsid w:val="00191A8D"/>
    <w:rPr>
      <w:sz w:val="26"/>
    </w:rPr>
  </w:style>
  <w:style w:type="paragraph" w:customStyle="1" w:styleId="18">
    <w:name w:val="Нижний колонтитул1"/>
    <w:basedOn w:val="a"/>
    <w:rsid w:val="00191A8D"/>
    <w:pPr>
      <w:widowControl w:val="0"/>
      <w:tabs>
        <w:tab w:val="center" w:pos="4153"/>
        <w:tab w:val="right" w:pos="8306"/>
      </w:tabs>
      <w:ind w:firstLine="720"/>
    </w:pPr>
    <w:rPr>
      <w:snapToGrid w:val="0"/>
    </w:rPr>
  </w:style>
  <w:style w:type="paragraph" w:customStyle="1" w:styleId="35">
    <w:name w:val="Ñòèëü3"/>
    <w:basedOn w:val="a"/>
    <w:rsid w:val="00191A8D"/>
    <w:pPr>
      <w:ind w:firstLine="720"/>
    </w:pPr>
  </w:style>
  <w:style w:type="paragraph" w:customStyle="1" w:styleId="19">
    <w:name w:val="Верхний колонтитул1"/>
    <w:basedOn w:val="a"/>
    <w:rsid w:val="00191A8D"/>
    <w:pPr>
      <w:widowControl w:val="0"/>
      <w:tabs>
        <w:tab w:val="center" w:pos="4536"/>
        <w:tab w:val="right" w:pos="9072"/>
      </w:tabs>
      <w:spacing w:line="240" w:lineRule="auto"/>
      <w:jc w:val="left"/>
    </w:pPr>
    <w:rPr>
      <w:snapToGrid w:val="0"/>
    </w:rPr>
  </w:style>
  <w:style w:type="paragraph" w:customStyle="1" w:styleId="af4">
    <w:name w:val="Таблица"/>
    <w:basedOn w:val="af5"/>
    <w:rsid w:val="00191A8D"/>
    <w:pPr>
      <w:spacing w:before="0" w:after="0" w:line="220" w:lineRule="exact"/>
      <w:jc w:val="left"/>
    </w:pPr>
    <w:rPr>
      <w:i w:val="0"/>
    </w:rPr>
  </w:style>
  <w:style w:type="paragraph" w:styleId="af5">
    <w:name w:val="Message Header"/>
    <w:basedOn w:val="a"/>
    <w:link w:val="af6"/>
    <w:rsid w:val="00191A8D"/>
    <w:pPr>
      <w:spacing w:before="60" w:after="60" w:line="200" w:lineRule="exact"/>
    </w:pPr>
    <w:rPr>
      <w:rFonts w:ascii="Arial" w:hAnsi="Arial"/>
      <w:i/>
      <w:sz w:val="20"/>
    </w:rPr>
  </w:style>
  <w:style w:type="paragraph" w:customStyle="1" w:styleId="BodyText21">
    <w:name w:val="Body Text 21"/>
    <w:basedOn w:val="a"/>
    <w:rsid w:val="00191A8D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</w:rPr>
  </w:style>
  <w:style w:type="paragraph" w:customStyle="1" w:styleId="311">
    <w:name w:val="Основной текст 31"/>
    <w:basedOn w:val="a"/>
    <w:rsid w:val="00191A8D"/>
    <w:pPr>
      <w:spacing w:before="120"/>
      <w:jc w:val="center"/>
    </w:pPr>
    <w:rPr>
      <w:b/>
      <w:caps/>
      <w:sz w:val="24"/>
    </w:rPr>
  </w:style>
  <w:style w:type="paragraph" w:customStyle="1" w:styleId="26">
    <w:name w:val="заг2"/>
    <w:basedOn w:val="a"/>
    <w:rsid w:val="00191A8D"/>
    <w:pPr>
      <w:spacing w:line="360" w:lineRule="auto"/>
      <w:jc w:val="center"/>
    </w:pPr>
    <w:rPr>
      <w:rFonts w:ascii="Arial" w:hAnsi="Arial"/>
      <w:b/>
      <w:caps/>
      <w:sz w:val="32"/>
    </w:rPr>
  </w:style>
  <w:style w:type="paragraph" w:customStyle="1" w:styleId="Caaieaao">
    <w:name w:val="Caaiea?ao"/>
    <w:basedOn w:val="3"/>
    <w:rsid w:val="00191A8D"/>
    <w:pPr>
      <w:widowControl w:val="0"/>
      <w:spacing w:before="120" w:after="240"/>
      <w:outlineLvl w:val="9"/>
    </w:pPr>
    <w:rPr>
      <w:caps w:val="0"/>
      <w:snapToGrid w:val="0"/>
      <w:spacing w:val="0"/>
      <w:sz w:val="22"/>
    </w:rPr>
  </w:style>
  <w:style w:type="paragraph" w:customStyle="1" w:styleId="Oaaeeoa">
    <w:name w:val="Oaaeeoa"/>
    <w:basedOn w:val="af5"/>
    <w:rsid w:val="00191A8D"/>
    <w:pPr>
      <w:widowControl w:val="0"/>
      <w:spacing w:before="0" w:after="0" w:line="-220" w:lineRule="auto"/>
      <w:jc w:val="left"/>
    </w:pPr>
    <w:rPr>
      <w:i w:val="0"/>
      <w:snapToGrid w:val="0"/>
    </w:rPr>
  </w:style>
  <w:style w:type="paragraph" w:customStyle="1" w:styleId="1">
    <w:name w:val="Бюллетень1"/>
    <w:basedOn w:val="a6"/>
    <w:rsid w:val="00191A8D"/>
    <w:pPr>
      <w:numPr>
        <w:numId w:val="1"/>
      </w:numPr>
      <w:tabs>
        <w:tab w:val="left" w:pos="0"/>
      </w:tabs>
      <w:spacing w:before="120"/>
      <w:jc w:val="both"/>
    </w:pPr>
  </w:style>
  <w:style w:type="paragraph" w:customStyle="1" w:styleId="caaieiaie11">
    <w:name w:val="caaieiaie 11"/>
    <w:basedOn w:val="a"/>
    <w:next w:val="a"/>
    <w:rsid w:val="00191A8D"/>
    <w:pPr>
      <w:keepNext/>
      <w:widowControl w:val="0"/>
      <w:jc w:val="center"/>
    </w:pPr>
    <w:rPr>
      <w:rFonts w:ascii="Arial" w:hAnsi="Arial"/>
      <w:b/>
      <w:sz w:val="30"/>
    </w:rPr>
  </w:style>
  <w:style w:type="paragraph" w:customStyle="1" w:styleId="caa">
    <w:name w:val="caa"/>
    <w:basedOn w:val="a"/>
    <w:rsid w:val="00191A8D"/>
    <w:pPr>
      <w:spacing w:line="240" w:lineRule="auto"/>
      <w:jc w:val="center"/>
    </w:pPr>
    <w:rPr>
      <w:rFonts w:ascii="Arial" w:hAnsi="Arial"/>
      <w:b/>
      <w:caps/>
      <w:sz w:val="32"/>
    </w:rPr>
  </w:style>
  <w:style w:type="paragraph" w:customStyle="1" w:styleId="caaieiaie1">
    <w:name w:val="caaieiaie 1"/>
    <w:basedOn w:val="a"/>
    <w:next w:val="a"/>
    <w:rsid w:val="00191A8D"/>
    <w:pPr>
      <w:keepNext/>
      <w:tabs>
        <w:tab w:val="left" w:pos="4962"/>
      </w:tabs>
      <w:jc w:val="center"/>
    </w:pPr>
    <w:rPr>
      <w:b/>
      <w:caps/>
    </w:rPr>
  </w:style>
  <w:style w:type="paragraph" w:customStyle="1" w:styleId="af7">
    <w:name w:val="Таблотст"/>
    <w:basedOn w:val="af4"/>
    <w:rsid w:val="00191A8D"/>
    <w:pPr>
      <w:ind w:left="85"/>
    </w:pPr>
  </w:style>
  <w:style w:type="paragraph" w:customStyle="1" w:styleId="27">
    <w:name w:val="Таблотст2"/>
    <w:basedOn w:val="af4"/>
    <w:rsid w:val="00191A8D"/>
    <w:pPr>
      <w:ind w:left="170"/>
    </w:pPr>
  </w:style>
  <w:style w:type="paragraph" w:styleId="af8">
    <w:name w:val="caption"/>
    <w:basedOn w:val="a"/>
    <w:next w:val="a"/>
    <w:qFormat/>
    <w:rsid w:val="00191A8D"/>
    <w:pPr>
      <w:widowControl w:val="0"/>
      <w:ind w:firstLine="709"/>
      <w:jc w:val="center"/>
    </w:pPr>
    <w:rPr>
      <w:b/>
    </w:rPr>
  </w:style>
  <w:style w:type="paragraph" w:styleId="af9">
    <w:name w:val="Subtitle"/>
    <w:basedOn w:val="a"/>
    <w:qFormat/>
    <w:rsid w:val="00191A8D"/>
    <w:rPr>
      <w:b/>
    </w:rPr>
  </w:style>
  <w:style w:type="paragraph" w:customStyle="1" w:styleId="110">
    <w:name w:val="заг11"/>
    <w:basedOn w:val="zag1"/>
    <w:rsid w:val="00191A8D"/>
    <w:pPr>
      <w:spacing w:before="120"/>
    </w:pPr>
    <w:rPr>
      <w:sz w:val="22"/>
    </w:rPr>
  </w:style>
  <w:style w:type="character" w:styleId="afa">
    <w:name w:val="Hyperlink"/>
    <w:rsid w:val="00191A8D"/>
    <w:rPr>
      <w:color w:val="0000FF"/>
      <w:u w:val="single"/>
    </w:rPr>
  </w:style>
  <w:style w:type="paragraph" w:styleId="1a">
    <w:name w:val="toc 1"/>
    <w:basedOn w:val="a"/>
    <w:next w:val="a"/>
    <w:autoRedefine/>
    <w:semiHidden/>
    <w:rsid w:val="00191A8D"/>
    <w:pPr>
      <w:tabs>
        <w:tab w:val="right" w:leader="dot" w:pos="9061"/>
      </w:tabs>
      <w:spacing w:before="120" w:after="120" w:line="240" w:lineRule="auto"/>
      <w:ind w:right="27"/>
      <w:jc w:val="left"/>
    </w:pPr>
    <w:rPr>
      <w:b/>
      <w:caps/>
      <w:noProof/>
      <w:sz w:val="16"/>
      <w:szCs w:val="32"/>
    </w:rPr>
  </w:style>
  <w:style w:type="paragraph" w:styleId="28">
    <w:name w:val="toc 2"/>
    <w:basedOn w:val="a"/>
    <w:next w:val="a"/>
    <w:autoRedefine/>
    <w:semiHidden/>
    <w:rsid w:val="00191A8D"/>
    <w:pPr>
      <w:ind w:left="280"/>
    </w:pPr>
  </w:style>
  <w:style w:type="paragraph" w:styleId="36">
    <w:name w:val="toc 3"/>
    <w:basedOn w:val="a"/>
    <w:next w:val="a"/>
    <w:autoRedefine/>
    <w:semiHidden/>
    <w:rsid w:val="00191A8D"/>
    <w:pPr>
      <w:ind w:left="560"/>
    </w:pPr>
  </w:style>
  <w:style w:type="paragraph" w:styleId="40">
    <w:name w:val="toc 4"/>
    <w:basedOn w:val="a"/>
    <w:next w:val="a"/>
    <w:autoRedefine/>
    <w:semiHidden/>
    <w:rsid w:val="00191A8D"/>
    <w:pPr>
      <w:ind w:left="840"/>
    </w:pPr>
  </w:style>
  <w:style w:type="paragraph" w:styleId="50">
    <w:name w:val="toc 5"/>
    <w:basedOn w:val="a"/>
    <w:next w:val="a"/>
    <w:autoRedefine/>
    <w:semiHidden/>
    <w:rsid w:val="00191A8D"/>
    <w:pPr>
      <w:ind w:left="1120"/>
    </w:pPr>
  </w:style>
  <w:style w:type="paragraph" w:styleId="60">
    <w:name w:val="toc 6"/>
    <w:basedOn w:val="a"/>
    <w:next w:val="a"/>
    <w:autoRedefine/>
    <w:semiHidden/>
    <w:rsid w:val="00191A8D"/>
    <w:pPr>
      <w:ind w:left="1400"/>
    </w:pPr>
  </w:style>
  <w:style w:type="paragraph" w:styleId="70">
    <w:name w:val="toc 7"/>
    <w:basedOn w:val="a"/>
    <w:next w:val="a"/>
    <w:autoRedefine/>
    <w:semiHidden/>
    <w:rsid w:val="00191A8D"/>
    <w:pPr>
      <w:ind w:left="1680"/>
    </w:pPr>
  </w:style>
  <w:style w:type="paragraph" w:styleId="80">
    <w:name w:val="toc 8"/>
    <w:basedOn w:val="a"/>
    <w:next w:val="a"/>
    <w:autoRedefine/>
    <w:semiHidden/>
    <w:rsid w:val="00191A8D"/>
    <w:pPr>
      <w:ind w:left="1960"/>
    </w:pPr>
  </w:style>
  <w:style w:type="paragraph" w:styleId="90">
    <w:name w:val="toc 9"/>
    <w:basedOn w:val="a"/>
    <w:next w:val="a"/>
    <w:autoRedefine/>
    <w:semiHidden/>
    <w:rsid w:val="00191A8D"/>
    <w:pPr>
      <w:ind w:left="2240"/>
    </w:pPr>
  </w:style>
  <w:style w:type="paragraph" w:styleId="afb">
    <w:name w:val="Balloon Text"/>
    <w:basedOn w:val="a"/>
    <w:semiHidden/>
    <w:rsid w:val="00191A8D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D7694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styleId="afd">
    <w:name w:val="Table Grid"/>
    <w:basedOn w:val="a1"/>
    <w:rsid w:val="00F670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37F83"/>
    <w:rPr>
      <w:sz w:val="28"/>
    </w:rPr>
  </w:style>
  <w:style w:type="character" w:customStyle="1" w:styleId="a7">
    <w:name w:val="Основной текст с отступом Знак"/>
    <w:link w:val="a6"/>
    <w:rsid w:val="00337F83"/>
    <w:rPr>
      <w:sz w:val="28"/>
    </w:rPr>
  </w:style>
  <w:style w:type="character" w:customStyle="1" w:styleId="ab">
    <w:name w:val="Нижний колонтитул Знак"/>
    <w:link w:val="aa"/>
    <w:uiPriority w:val="99"/>
    <w:rsid w:val="006B3337"/>
    <w:rPr>
      <w:sz w:val="28"/>
    </w:rPr>
  </w:style>
  <w:style w:type="paragraph" w:customStyle="1" w:styleId="312">
    <w:name w:val="Основной текст 31"/>
    <w:basedOn w:val="a"/>
    <w:rsid w:val="00CA16D1"/>
    <w:pPr>
      <w:spacing w:before="120"/>
      <w:jc w:val="center"/>
    </w:pPr>
    <w:rPr>
      <w:b/>
      <w:caps/>
      <w:sz w:val="24"/>
    </w:rPr>
  </w:style>
  <w:style w:type="character" w:customStyle="1" w:styleId="af6">
    <w:name w:val="Шапка Знак"/>
    <w:link w:val="af5"/>
    <w:rsid w:val="002C73C5"/>
    <w:rPr>
      <w:rFonts w:ascii="Arial" w:hAnsi="Arial"/>
      <w:i/>
    </w:rPr>
  </w:style>
  <w:style w:type="character" w:customStyle="1" w:styleId="23">
    <w:name w:val="Основной текст 2 Знак"/>
    <w:link w:val="22"/>
    <w:rsid w:val="002C73C5"/>
    <w:rPr>
      <w:sz w:val="28"/>
    </w:rPr>
  </w:style>
  <w:style w:type="character" w:customStyle="1" w:styleId="31">
    <w:name w:val="Основной текст с отступом 3 Знак"/>
    <w:link w:val="30"/>
    <w:rsid w:val="007E4F71"/>
    <w:rPr>
      <w:sz w:val="28"/>
    </w:rPr>
  </w:style>
  <w:style w:type="character" w:customStyle="1" w:styleId="20">
    <w:name w:val="Заголовок 2 Знак"/>
    <w:link w:val="2"/>
    <w:rsid w:val="00F03FAA"/>
    <w:rPr>
      <w:b/>
      <w:sz w:val="28"/>
    </w:rPr>
  </w:style>
  <w:style w:type="character" w:customStyle="1" w:styleId="11">
    <w:name w:val="Заголовок 1 Знак"/>
    <w:link w:val="10"/>
    <w:rsid w:val="003666AF"/>
    <w:rPr>
      <w:b/>
      <w:sz w:val="28"/>
    </w:rPr>
  </w:style>
  <w:style w:type="paragraph" w:customStyle="1" w:styleId="120">
    <w:name w:val="Обычный12"/>
    <w:uiPriority w:val="99"/>
    <w:rsid w:val="007E6269"/>
    <w:pPr>
      <w:widowControl w:val="0"/>
    </w:pPr>
  </w:style>
  <w:style w:type="paragraph" w:customStyle="1" w:styleId="29">
    <w:name w:val="Обычный2"/>
    <w:rsid w:val="005C26A7"/>
    <w:pPr>
      <w:snapToGri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t1\Application%20Data\Microsoft\&#1064;&#1072;&#1073;&#1083;&#1086;&#1085;&#1099;\&#1041;&#1083;&#1072;&#1085;&#1082;%20&#1043;&#1086;&#1089;&#1082;&#1086;&#1084;&#1089;&#1090;&#1072;&#1090;&#1072;%20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7443-A0F0-4B21-A643-44A59497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Госкомстата РД</Template>
  <TotalTime>467</TotalTime>
  <Pages>3</Pages>
  <Words>337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P05_AlkhamatovaZA</cp:lastModifiedBy>
  <cp:revision>121</cp:revision>
  <cp:lastPrinted>2020-09-11T08:40:00Z</cp:lastPrinted>
  <dcterms:created xsi:type="dcterms:W3CDTF">2007-12-31T22:35:00Z</dcterms:created>
  <dcterms:modified xsi:type="dcterms:W3CDTF">2020-10-26T06:46:00Z</dcterms:modified>
</cp:coreProperties>
</file>